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B6F6" w14:textId="77777777" w:rsidR="004D6F11" w:rsidRDefault="004D6F11" w:rsidP="004D6F11">
      <w:pPr>
        <w:overflowPunct/>
        <w:autoSpaceDE/>
        <w:autoSpaceDN/>
        <w:adjustRightInd/>
        <w:ind w:left="-284" w:right="-286"/>
        <w:textAlignment w:val="auto"/>
        <w:rPr>
          <w:rFonts w:asciiTheme="minorHAnsi" w:hAnsiTheme="minorHAnsi"/>
          <w:sz w:val="22"/>
          <w:szCs w:val="22"/>
        </w:rPr>
      </w:pPr>
    </w:p>
    <w:p w14:paraId="05220951" w14:textId="77777777" w:rsidR="00D3381B" w:rsidRDefault="00D3381B" w:rsidP="00D3381B">
      <w:pPr>
        <w:jc w:val="center"/>
        <w:rPr>
          <w:rFonts w:ascii="Arial" w:hAnsi="Arial" w:cs="Arial"/>
          <w:b/>
          <w:u w:val="single"/>
        </w:rPr>
      </w:pPr>
    </w:p>
    <w:p w14:paraId="05CC2785" w14:textId="77777777" w:rsidR="00D3381B" w:rsidRPr="00990536" w:rsidRDefault="00D3381B" w:rsidP="00D3381B">
      <w:pPr>
        <w:jc w:val="center"/>
        <w:rPr>
          <w:rFonts w:ascii="Arial" w:hAnsi="Arial" w:cs="Arial"/>
          <w:b/>
          <w:u w:val="single"/>
        </w:rPr>
      </w:pPr>
      <w:r w:rsidRPr="00990536">
        <w:rPr>
          <w:rFonts w:ascii="Arial" w:hAnsi="Arial" w:cs="Arial"/>
          <w:b/>
          <w:u w:val="single"/>
        </w:rPr>
        <w:t>ABSENCE REQUEST FORM</w:t>
      </w:r>
    </w:p>
    <w:p w14:paraId="0414CA8C" w14:textId="77777777" w:rsidR="00D3381B" w:rsidRPr="00990536" w:rsidRDefault="00D3381B" w:rsidP="00D3381B"/>
    <w:p w14:paraId="2CAB1D4D" w14:textId="77777777" w:rsidR="00D3381B" w:rsidRPr="00990536" w:rsidRDefault="00D3381B" w:rsidP="00D3381B"/>
    <w:p w14:paraId="3B8FCE8B" w14:textId="77777777" w:rsidR="00D3381B" w:rsidRPr="00990536" w:rsidRDefault="00D3381B" w:rsidP="00D3381B">
      <w:r w:rsidRPr="00990536">
        <w:t>Childs Name_______________________________________ Tutor Group_____________</w:t>
      </w:r>
    </w:p>
    <w:p w14:paraId="16F36D7C" w14:textId="77777777" w:rsidR="00D3381B" w:rsidRPr="00990536" w:rsidRDefault="00D3381B" w:rsidP="00D3381B"/>
    <w:p w14:paraId="13BBF05D" w14:textId="77777777" w:rsidR="00D3381B" w:rsidRPr="00990536" w:rsidRDefault="00D3381B" w:rsidP="00D3381B">
      <w:r w:rsidRPr="00990536">
        <w:t>I wish to request that my child be given permission to be absent from school on the dates as below:</w:t>
      </w:r>
    </w:p>
    <w:p w14:paraId="2C00C9BF" w14:textId="77777777" w:rsidR="00D3381B" w:rsidRPr="00990536" w:rsidRDefault="00D3381B" w:rsidP="00D3381B"/>
    <w:p w14:paraId="35487370" w14:textId="77777777" w:rsidR="00D3381B" w:rsidRPr="00990536" w:rsidRDefault="00D3381B" w:rsidP="00D3381B">
      <w:r w:rsidRPr="00990536">
        <w:t>First Date of Absence___________________</w:t>
      </w:r>
      <w:r w:rsidRPr="00990536">
        <w:tab/>
        <w:t>Last Date of Absence_________________</w:t>
      </w:r>
    </w:p>
    <w:p w14:paraId="37815B5E" w14:textId="77777777" w:rsidR="00D3381B" w:rsidRPr="00990536" w:rsidRDefault="00D3381B" w:rsidP="00D3381B"/>
    <w:p w14:paraId="789AEA27" w14:textId="77777777" w:rsidR="00D3381B" w:rsidRPr="00990536" w:rsidRDefault="00D3381B" w:rsidP="00D3381B">
      <w:r w:rsidRPr="00990536">
        <w:t>Date of Return to school_________________</w:t>
      </w:r>
    </w:p>
    <w:p w14:paraId="6A15E588" w14:textId="77777777" w:rsidR="00D3381B" w:rsidRPr="00990536" w:rsidRDefault="00D3381B" w:rsidP="00D3381B"/>
    <w:p w14:paraId="65138CE9" w14:textId="77777777" w:rsidR="00D3381B" w:rsidRPr="00990536" w:rsidRDefault="00D3381B" w:rsidP="00D3381B">
      <w:r w:rsidRPr="00990536">
        <w:t>For the following reason:</w:t>
      </w:r>
    </w:p>
    <w:p w14:paraId="3A11C62C" w14:textId="77777777" w:rsidR="00D3381B" w:rsidRPr="00990536" w:rsidRDefault="00D3381B" w:rsidP="00D3381B"/>
    <w:tbl>
      <w:tblPr>
        <w:tblStyle w:val="TableGrid"/>
        <w:tblW w:w="9798" w:type="dxa"/>
        <w:tblLook w:val="04A0" w:firstRow="1" w:lastRow="0" w:firstColumn="1" w:lastColumn="0" w:noHBand="0" w:noVBand="1"/>
      </w:tblPr>
      <w:tblGrid>
        <w:gridCol w:w="9798"/>
      </w:tblGrid>
      <w:tr w:rsidR="00D3381B" w:rsidRPr="00990536" w14:paraId="5336145A" w14:textId="77777777" w:rsidTr="00E842F9">
        <w:trPr>
          <w:trHeight w:val="3373"/>
        </w:trPr>
        <w:tc>
          <w:tcPr>
            <w:tcW w:w="9798" w:type="dxa"/>
          </w:tcPr>
          <w:p w14:paraId="56EC65AB" w14:textId="77777777" w:rsidR="00D3381B" w:rsidRPr="00990536" w:rsidRDefault="00D3381B" w:rsidP="00E842F9"/>
          <w:p w14:paraId="4605293D" w14:textId="77777777" w:rsidR="00D3381B" w:rsidRPr="00990536" w:rsidRDefault="00D3381B" w:rsidP="00E842F9"/>
          <w:p w14:paraId="4F0BD403" w14:textId="77777777" w:rsidR="00D3381B" w:rsidRPr="00990536" w:rsidRDefault="00D3381B" w:rsidP="00E842F9"/>
          <w:p w14:paraId="13D1628A" w14:textId="77777777" w:rsidR="00D3381B" w:rsidRPr="00990536" w:rsidRDefault="00D3381B" w:rsidP="00E842F9"/>
          <w:p w14:paraId="62BE0DBD" w14:textId="77777777" w:rsidR="00D3381B" w:rsidRPr="00990536" w:rsidRDefault="00D3381B" w:rsidP="00E842F9"/>
          <w:p w14:paraId="3022020C" w14:textId="77777777" w:rsidR="00D3381B" w:rsidRPr="00990536" w:rsidRDefault="00D3381B" w:rsidP="00E842F9"/>
          <w:p w14:paraId="23B55FE7" w14:textId="77777777" w:rsidR="00D3381B" w:rsidRPr="00990536" w:rsidRDefault="00D3381B" w:rsidP="00E842F9"/>
          <w:p w14:paraId="002CD6B9" w14:textId="77777777" w:rsidR="00D3381B" w:rsidRPr="00990536" w:rsidRDefault="00D3381B" w:rsidP="00E842F9"/>
        </w:tc>
      </w:tr>
    </w:tbl>
    <w:p w14:paraId="5CB7B3C9" w14:textId="77777777" w:rsidR="00D3381B" w:rsidRPr="00990536" w:rsidRDefault="00D3381B" w:rsidP="00D3381B"/>
    <w:p w14:paraId="0E790E40" w14:textId="77777777" w:rsidR="00D3381B" w:rsidRPr="00990536" w:rsidRDefault="00D3381B" w:rsidP="00D3381B"/>
    <w:p w14:paraId="552453C3" w14:textId="77777777" w:rsidR="00D3381B" w:rsidRPr="00990536" w:rsidRDefault="00D3381B" w:rsidP="00D3381B">
      <w:r w:rsidRPr="00990536">
        <w:rPr>
          <w:b/>
        </w:rPr>
        <w:t>Signed__________________________________(Parent/Guardian)</w:t>
      </w:r>
      <w:r w:rsidRPr="00990536">
        <w:t xml:space="preserve"> </w:t>
      </w:r>
      <w:r w:rsidRPr="00990536">
        <w:rPr>
          <w:b/>
        </w:rPr>
        <w:t>Date____________</w:t>
      </w:r>
    </w:p>
    <w:p w14:paraId="6DAE479D" w14:textId="77777777" w:rsidR="00D3381B" w:rsidRPr="00990536" w:rsidRDefault="00D3381B" w:rsidP="00D3381B"/>
    <w:p w14:paraId="51FE41D4" w14:textId="77777777" w:rsidR="00D3381B" w:rsidRPr="00990536" w:rsidRDefault="00D3381B" w:rsidP="00D3381B">
      <w:pPr>
        <w:rPr>
          <w:rFonts w:ascii="Arial" w:hAnsi="Arial" w:cs="Arial"/>
          <w:b/>
          <w:bCs/>
        </w:rPr>
      </w:pPr>
      <w:r w:rsidRPr="00990536">
        <w:rPr>
          <w:rFonts w:ascii="Arial" w:hAnsi="Arial" w:cs="Arial"/>
          <w:b/>
          <w:bCs/>
        </w:rPr>
        <w:t>Please Note:</w:t>
      </w:r>
    </w:p>
    <w:p w14:paraId="22303C28" w14:textId="77777777" w:rsidR="00D3381B" w:rsidRPr="00990536" w:rsidRDefault="00D3381B" w:rsidP="00D3381B">
      <w:pPr>
        <w:rPr>
          <w:rFonts w:ascii="Arial" w:hAnsi="Arial" w:cs="Arial"/>
          <w:b/>
          <w:i/>
        </w:rPr>
      </w:pPr>
      <w:r w:rsidRPr="00990536">
        <w:rPr>
          <w:rFonts w:ascii="Arial" w:hAnsi="Arial" w:cs="Arial"/>
          <w:b/>
          <w:i/>
        </w:rPr>
        <w:t xml:space="preserve">As you will be aware, schools have been informed that we can only authorise absence from school in exceptional circumstances.  This is because any absence from school impacts on the progress a child makes.  You will be required to attend a meeting with us if your child’s attendance drops below 95%, especially when unauthorised holiday has been taken. </w:t>
      </w:r>
    </w:p>
    <w:p w14:paraId="2F8091B7" w14:textId="77777777" w:rsidR="00D3381B" w:rsidRPr="00990536" w:rsidRDefault="00D3381B" w:rsidP="00D3381B">
      <w:pPr>
        <w:rPr>
          <w:rFonts w:ascii="Arial" w:hAnsi="Arial" w:cs="Arial"/>
          <w:b/>
          <w:i/>
        </w:rPr>
      </w:pPr>
    </w:p>
    <w:p w14:paraId="7262E262" w14:textId="77777777" w:rsidR="00D3381B" w:rsidRPr="00990536" w:rsidRDefault="00D3381B" w:rsidP="00D3381B">
      <w:pPr>
        <w:rPr>
          <w:rFonts w:ascii="Arial" w:hAnsi="Arial" w:cs="Arial"/>
          <w:b/>
        </w:rPr>
      </w:pPr>
    </w:p>
    <w:tbl>
      <w:tblPr>
        <w:tblStyle w:val="TableGrid"/>
        <w:tblpPr w:leftFromText="180" w:rightFromText="180" w:vertAnchor="text" w:horzAnchor="page" w:tblpX="7168" w:tblpY="-52"/>
        <w:tblW w:w="0" w:type="auto"/>
        <w:tblLook w:val="04A0" w:firstRow="1" w:lastRow="0" w:firstColumn="1" w:lastColumn="0" w:noHBand="0" w:noVBand="1"/>
      </w:tblPr>
      <w:tblGrid>
        <w:gridCol w:w="392"/>
      </w:tblGrid>
      <w:tr w:rsidR="00D3381B" w:rsidRPr="00990536" w14:paraId="7D2DA6F7" w14:textId="77777777" w:rsidTr="00E842F9">
        <w:tc>
          <w:tcPr>
            <w:tcW w:w="392" w:type="dxa"/>
          </w:tcPr>
          <w:p w14:paraId="5693BFB0" w14:textId="77777777" w:rsidR="00D3381B" w:rsidRPr="00990536" w:rsidRDefault="00D3381B" w:rsidP="00E842F9">
            <w:pPr>
              <w:rPr>
                <w:u w:val="single"/>
              </w:rPr>
            </w:pPr>
          </w:p>
        </w:tc>
      </w:tr>
    </w:tbl>
    <w:p w14:paraId="5B6B3E60" w14:textId="77777777" w:rsidR="00D3381B" w:rsidRPr="00990536" w:rsidRDefault="00D3381B" w:rsidP="00D3381B">
      <w:pPr>
        <w:rPr>
          <w:u w:val="single"/>
        </w:rPr>
      </w:pPr>
      <w:r w:rsidRPr="00990536">
        <w:rPr>
          <w:b/>
          <w:u w:val="single"/>
        </w:rPr>
        <w:t xml:space="preserve"> FOR OFFICE USE ONLY</w:t>
      </w:r>
      <w:r w:rsidRPr="00990536">
        <w:tab/>
        <w:t xml:space="preserve">    Total number of days requested</w:t>
      </w:r>
    </w:p>
    <w:p w14:paraId="3C44D167" w14:textId="77777777" w:rsidR="00D3381B" w:rsidRPr="00990536" w:rsidRDefault="00D3381B" w:rsidP="00D3381B"/>
    <w:p w14:paraId="37221ECE" w14:textId="77777777" w:rsidR="00D3381B" w:rsidRPr="00990536" w:rsidRDefault="00D3381B" w:rsidP="00D3381B">
      <w:r w:rsidRPr="00990536">
        <w:t>Entered on:</w:t>
      </w:r>
      <w:r w:rsidRPr="00990536">
        <w:tab/>
        <w:t>Spread sheet</w:t>
      </w:r>
      <w:r w:rsidRPr="00990536">
        <w:tab/>
        <w:t xml:space="preserve"> </w:t>
      </w:r>
      <w:r w:rsidRPr="00990536">
        <w:sym w:font="Wingdings" w:char="F06F"/>
      </w:r>
      <w:r w:rsidRPr="00990536">
        <w:tab/>
        <w:t xml:space="preserve">Register </w:t>
      </w:r>
      <w:r w:rsidRPr="00990536">
        <w:sym w:font="Wingdings" w:char="F06F"/>
      </w:r>
      <w:r w:rsidRPr="00990536">
        <w:t xml:space="preserve">     Letter sent    </w:t>
      </w:r>
      <w:r w:rsidRPr="00990536">
        <w:sym w:font="Wingdings" w:char="F06F"/>
      </w:r>
      <w:r w:rsidRPr="00990536">
        <w:t xml:space="preserve"> catch up session arranged </w:t>
      </w:r>
      <w:r w:rsidRPr="00990536">
        <w:sym w:font="Wingdings" w:char="F06F"/>
      </w:r>
    </w:p>
    <w:p w14:paraId="33049C21" w14:textId="77777777" w:rsidR="00D3381B" w:rsidRPr="00990536" w:rsidRDefault="00D3381B" w:rsidP="00D3381B">
      <w:r w:rsidRPr="00990536">
        <w:t xml:space="preserve">                             Authorised </w:t>
      </w:r>
      <w:r w:rsidRPr="00990536">
        <w:sym w:font="Wingdings" w:char="F06F"/>
      </w:r>
      <w:r w:rsidRPr="00990536">
        <w:t xml:space="preserve">      Unauthorised </w:t>
      </w:r>
      <w:r w:rsidRPr="00990536">
        <w:sym w:font="Wingdings" w:char="F06F"/>
      </w:r>
    </w:p>
    <w:p w14:paraId="52E668EA" w14:textId="77777777" w:rsidR="00D3381B" w:rsidRPr="00990536" w:rsidRDefault="00D3381B" w:rsidP="00D3381B">
      <w:pPr>
        <w:tabs>
          <w:tab w:val="left" w:pos="2625"/>
        </w:tabs>
      </w:pPr>
      <w:r w:rsidRPr="00990536">
        <w:tab/>
      </w:r>
    </w:p>
    <w:p w14:paraId="6C53CB6C" w14:textId="77777777" w:rsidR="00D3381B" w:rsidRPr="00990536" w:rsidRDefault="00D3381B" w:rsidP="00D3381B">
      <w:pPr>
        <w:tabs>
          <w:tab w:val="left" w:pos="2630"/>
        </w:tabs>
      </w:pPr>
      <w:r w:rsidRPr="00990536">
        <w:tab/>
      </w:r>
    </w:p>
    <w:p w14:paraId="56CFAD07" w14:textId="77777777" w:rsidR="00316353" w:rsidRPr="00EB3EA3" w:rsidRDefault="00EB3EA3" w:rsidP="00EB3EA3">
      <w:pPr>
        <w:tabs>
          <w:tab w:val="left" w:pos="2630"/>
        </w:tabs>
        <w:rPr>
          <w:rFonts w:asciiTheme="minorHAnsi" w:hAnsiTheme="minorHAnsi"/>
          <w:sz w:val="24"/>
          <w:szCs w:val="24"/>
        </w:rPr>
      </w:pPr>
      <w:r>
        <w:rPr>
          <w:rFonts w:asciiTheme="minorHAnsi" w:hAnsiTheme="minorHAnsi"/>
          <w:sz w:val="24"/>
          <w:szCs w:val="24"/>
        </w:rPr>
        <w:tab/>
      </w:r>
    </w:p>
    <w:sectPr w:rsidR="00316353" w:rsidRPr="00EB3EA3" w:rsidSect="008C018D">
      <w:headerReference w:type="default" r:id="rId7"/>
      <w:footerReference w:type="default" r:id="rId8"/>
      <w:pgSz w:w="11906" w:h="16838" w:code="9"/>
      <w:pgMar w:top="2693" w:right="1418" w:bottom="2410" w:left="1418" w:header="56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CC352" w14:textId="77777777" w:rsidR="002C3C89" w:rsidRDefault="002C3C89">
      <w:r>
        <w:separator/>
      </w:r>
    </w:p>
  </w:endnote>
  <w:endnote w:type="continuationSeparator" w:id="0">
    <w:p w14:paraId="56C37A88" w14:textId="77777777" w:rsidR="002C3C89" w:rsidRDefault="002C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013E" w14:textId="77777777" w:rsidR="009F5BC3" w:rsidRDefault="00DE0652" w:rsidP="00A81201">
    <w:pPr>
      <w:pStyle w:val="Footer"/>
    </w:pPr>
    <w:r>
      <w:rPr>
        <w:noProof/>
        <w:lang w:val="en-GB" w:eastAsia="en-GB"/>
      </w:rPr>
      <mc:AlternateContent>
        <mc:Choice Requires="wps">
          <w:drawing>
            <wp:anchor distT="0" distB="0" distL="114300" distR="114300" simplePos="0" relativeHeight="251654656" behindDoc="0" locked="0" layoutInCell="1" allowOverlap="0" wp14:anchorId="7481295B" wp14:editId="1A1C8FD5">
              <wp:simplePos x="0" y="0"/>
              <wp:positionH relativeFrom="page">
                <wp:posOffset>1428750</wp:posOffset>
              </wp:positionH>
              <wp:positionV relativeFrom="page">
                <wp:posOffset>9267825</wp:posOffset>
              </wp:positionV>
              <wp:extent cx="4667250" cy="25717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F87BA" w14:textId="4EF5FAC9" w:rsidR="009F5BC3" w:rsidRPr="003737C9" w:rsidRDefault="00A23736" w:rsidP="00336AF9">
                          <w:pPr>
                            <w:jc w:val="center"/>
                            <w:rPr>
                              <w:rFonts w:ascii="Arial" w:hAnsi="Arial"/>
                              <w:i/>
                              <w:sz w:val="16"/>
                            </w:rPr>
                          </w:pPr>
                          <w:r>
                            <w:rPr>
                              <w:rFonts w:ascii="Arial" w:hAnsi="Arial" w:cs="Arial"/>
                              <w:sz w:val="16"/>
                            </w:rPr>
                            <w:t>Headteacher</w:t>
                          </w:r>
                          <w:r w:rsidR="009F5BC3" w:rsidRPr="003737C9">
                            <w:rPr>
                              <w:rFonts w:ascii="Arial" w:hAnsi="Arial" w:cs="Arial"/>
                              <w:sz w:val="16"/>
                            </w:rPr>
                            <w:t xml:space="preserve">: </w:t>
                          </w:r>
                          <w:r w:rsidR="009F5BC3" w:rsidRPr="003737C9">
                            <w:rPr>
                              <w:rFonts w:ascii="Arial" w:hAnsi="Arial" w:cs="Arial"/>
                              <w:b/>
                              <w:sz w:val="16"/>
                            </w:rPr>
                            <w:t>M</w:t>
                          </w:r>
                          <w:r w:rsidR="004F1797">
                            <w:rPr>
                              <w:rFonts w:ascii="Arial" w:hAnsi="Arial" w:cs="Arial"/>
                              <w:b/>
                              <w:sz w:val="16"/>
                            </w:rPr>
                            <w:t>s Niamh Dolan</w:t>
                          </w:r>
                          <w:r w:rsidR="009F5BC3" w:rsidRPr="003737C9">
                            <w:rPr>
                              <w:rFonts w:ascii="Arial" w:hAnsi="Arial" w:cs="Arial"/>
                              <w:b/>
                              <w:sz w:val="16"/>
                            </w:rPr>
                            <w:t>, B</w:t>
                          </w:r>
                          <w:r w:rsidR="004F1797">
                            <w:rPr>
                              <w:rFonts w:ascii="Arial" w:hAnsi="Arial" w:cs="Arial"/>
                              <w:b/>
                              <w:sz w:val="16"/>
                            </w:rPr>
                            <w:t>Sc</w:t>
                          </w:r>
                          <w:r w:rsidR="009F5BC3" w:rsidRPr="003737C9">
                            <w:rPr>
                              <w:rFonts w:ascii="Arial" w:hAnsi="Arial" w:cs="Arial"/>
                              <w:b/>
                              <w:sz w:val="16"/>
                            </w:rPr>
                            <w:t xml:space="preserve"> (Hons) </w:t>
                          </w:r>
                          <w:r w:rsidR="009F5BC3" w:rsidRPr="003737C9">
                            <w:rPr>
                              <w:b/>
                              <w:sz w:val="16"/>
                            </w:rPr>
                            <w:t xml:space="preserve">  </w:t>
                          </w:r>
                          <w:r w:rsidR="009F5BC3" w:rsidRPr="003737C9">
                            <w:rPr>
                              <w:rFonts w:ascii="Arial" w:hAnsi="Arial"/>
                              <w:i/>
                              <w:sz w:val="16"/>
                            </w:rPr>
                            <w:t>headteacher@bgn.oxon.sch.uk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1295B" id="_x0000_t202" coordsize="21600,21600" o:spt="202" path="m,l,21600r21600,l21600,xe">
              <v:stroke joinstyle="miter"/>
              <v:path gradientshapeok="t" o:connecttype="rect"/>
            </v:shapetype>
            <v:shape id="Text Box 1" o:spid="_x0000_s1028" type="#_x0000_t202" style="position:absolute;margin-left:112.5pt;margin-top:729.75pt;width:367.5pt;height:20.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" o:allowoverlap="f" filled="f" stroked="f">
              <v:textbox>
                <w:txbxContent>
                  <w:p w14:paraId="73FF87BA" w14:textId="4EF5FAC9" w:rsidR="009F5BC3" w:rsidRPr="003737C9" w:rsidRDefault="00A23736" w:rsidP="00336AF9">
                    <w:pPr>
                      <w:jc w:val="center"/>
                      <w:rPr>
                        <w:rFonts w:ascii="Arial" w:hAnsi="Arial"/>
                        <w:i/>
                        <w:sz w:val="16"/>
                      </w:rPr>
                    </w:pPr>
                    <w:r>
                      <w:rPr>
                        <w:rFonts w:ascii="Arial" w:hAnsi="Arial" w:cs="Arial"/>
                        <w:sz w:val="16"/>
                      </w:rPr>
                      <w:t>Headteacher</w:t>
                    </w:r>
                    <w:r w:rsidR="009F5BC3" w:rsidRPr="003737C9">
                      <w:rPr>
                        <w:rFonts w:ascii="Arial" w:hAnsi="Arial" w:cs="Arial"/>
                        <w:sz w:val="16"/>
                      </w:rPr>
                      <w:t xml:space="preserve">: </w:t>
                    </w:r>
                    <w:r w:rsidR="009F5BC3" w:rsidRPr="003737C9">
                      <w:rPr>
                        <w:rFonts w:ascii="Arial" w:hAnsi="Arial" w:cs="Arial"/>
                        <w:b/>
                        <w:sz w:val="16"/>
                      </w:rPr>
                      <w:t>M</w:t>
                    </w:r>
                    <w:r w:rsidR="004F1797">
                      <w:rPr>
                        <w:rFonts w:ascii="Arial" w:hAnsi="Arial" w:cs="Arial"/>
                        <w:b/>
                        <w:sz w:val="16"/>
                      </w:rPr>
                      <w:t>s Niamh Dolan</w:t>
                    </w:r>
                    <w:r w:rsidR="009F5BC3" w:rsidRPr="003737C9">
                      <w:rPr>
                        <w:rFonts w:ascii="Arial" w:hAnsi="Arial" w:cs="Arial"/>
                        <w:b/>
                        <w:sz w:val="16"/>
                      </w:rPr>
                      <w:t>, B</w:t>
                    </w:r>
                    <w:r w:rsidR="004F1797">
                      <w:rPr>
                        <w:rFonts w:ascii="Arial" w:hAnsi="Arial" w:cs="Arial"/>
                        <w:b/>
                        <w:sz w:val="16"/>
                      </w:rPr>
                      <w:t>Sc</w:t>
                    </w:r>
                    <w:r w:rsidR="009F5BC3" w:rsidRPr="003737C9">
                      <w:rPr>
                        <w:rFonts w:ascii="Arial" w:hAnsi="Arial" w:cs="Arial"/>
                        <w:b/>
                        <w:sz w:val="16"/>
                      </w:rPr>
                      <w:t xml:space="preserve"> (Hons) </w:t>
                    </w:r>
                    <w:r w:rsidR="009F5BC3" w:rsidRPr="003737C9">
                      <w:rPr>
                        <w:b/>
                        <w:sz w:val="16"/>
                      </w:rPr>
                      <w:t xml:space="preserve">  </w:t>
                    </w:r>
                    <w:r w:rsidR="009F5BC3" w:rsidRPr="003737C9">
                      <w:rPr>
                        <w:rFonts w:ascii="Arial" w:hAnsi="Arial"/>
                        <w:i/>
                        <w:sz w:val="16"/>
                      </w:rPr>
                      <w:t>headteacher@bgn.oxon.sch.uk</w:t>
                    </w:r>
                  </w:p>
                </w:txbxContent>
              </v:textbox>
              <w10:wrap anchorx="page" anchory="page"/>
            </v:shape>
          </w:pict>
        </mc:Fallback>
      </mc:AlternateContent>
    </w:r>
    <w:r>
      <w:rPr>
        <w:noProof/>
        <w:lang w:val="en-GB" w:eastAsia="en-GB"/>
      </w:rPr>
      <mc:AlternateContent>
        <mc:Choice Requires="wps">
          <w:drawing>
            <wp:anchor distT="4294967294" distB="4294967294" distL="114300" distR="114300" simplePos="0" relativeHeight="251655680" behindDoc="0" locked="0" layoutInCell="1" allowOverlap="1" wp14:anchorId="54C696F3" wp14:editId="6199C76F">
              <wp:simplePos x="0" y="0"/>
              <wp:positionH relativeFrom="page">
                <wp:align>center</wp:align>
              </wp:positionH>
              <wp:positionV relativeFrom="page">
                <wp:posOffset>9523094</wp:posOffset>
              </wp:positionV>
              <wp:extent cx="6033135" cy="0"/>
              <wp:effectExtent l="0" t="0" r="24765" b="190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line">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E0514" id="Line 11" o:spid="_x0000_s1026" style="position:absolute;z-index:251655680;visibility:visible;mso-wrap-style:square;mso-width-percent:0;mso-height-percent:0;mso-wrap-distance-left:9pt;mso-wrap-distance-top:-6e-5mm;mso-wrap-distance-right:9pt;mso-wrap-distance-bottom:-6e-5mm;mso-position-horizontal:center;mso-position-horizontal-relative:page;mso-position-vertical:absolute;mso-position-vertical-relative:page;mso-width-percent:0;mso-height-percent:0;mso-width-relative:page;mso-height-relative:page" from="0,749.85pt" to="475.05pt,7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" strokecolor="#17365d">
              <w10:wrap anchorx="page" anchory="page"/>
            </v:line>
          </w:pict>
        </mc:Fallback>
      </mc:AlternateContent>
    </w:r>
    <w:r>
      <w:rPr>
        <w:noProof/>
        <w:lang w:val="en-GB" w:eastAsia="en-GB"/>
      </w:rPr>
      <mc:AlternateContent>
        <mc:Choice Requires="wps">
          <w:drawing>
            <wp:anchor distT="0" distB="0" distL="114300" distR="114300" simplePos="0" relativeHeight="251660800" behindDoc="0" locked="0" layoutInCell="1" allowOverlap="1" wp14:anchorId="6384E163" wp14:editId="7BC77AAA">
              <wp:simplePos x="0" y="0"/>
              <wp:positionH relativeFrom="page">
                <wp:posOffset>260350</wp:posOffset>
              </wp:positionH>
              <wp:positionV relativeFrom="page">
                <wp:posOffset>9575800</wp:posOffset>
              </wp:positionV>
              <wp:extent cx="7019925" cy="109537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095375"/>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669FE1" w14:textId="77777777" w:rsidR="00985418" w:rsidRDefault="00B10060" w:rsidP="00B10060">
                          <w:pPr>
                            <w:pStyle w:val="Heading3"/>
                            <w:jc w:val="center"/>
                            <w:rPr>
                              <w:b w:val="0"/>
                              <w:sz w:val="18"/>
                              <w:szCs w:val="18"/>
                            </w:rPr>
                          </w:pPr>
                          <w:r w:rsidRPr="00B10060">
                            <w:rPr>
                              <w:b w:val="0"/>
                              <w:sz w:val="18"/>
                              <w:szCs w:val="18"/>
                            </w:rPr>
                            <w:t xml:space="preserve">An </w:t>
                          </w:r>
                          <w:r w:rsidR="0097439A">
                            <w:rPr>
                              <w:b w:val="0"/>
                              <w:sz w:val="18"/>
                              <w:szCs w:val="18"/>
                            </w:rPr>
                            <w:t>a</w:t>
                          </w:r>
                          <w:r w:rsidRPr="00B10060">
                            <w:rPr>
                              <w:b w:val="0"/>
                              <w:sz w:val="18"/>
                              <w:szCs w:val="18"/>
                            </w:rPr>
                            <w:t xml:space="preserve">cademy within </w:t>
                          </w:r>
                          <w:r w:rsidR="00205217">
                            <w:rPr>
                              <w:b w:val="0"/>
                              <w:sz w:val="18"/>
                              <w:szCs w:val="18"/>
                            </w:rPr>
                            <w:t>T</w:t>
                          </w:r>
                          <w:r w:rsidRPr="00B10060">
                            <w:rPr>
                              <w:b w:val="0"/>
                              <w:sz w:val="18"/>
                              <w:szCs w:val="18"/>
                            </w:rPr>
                            <w:t xml:space="preserve">he Pope Francis </w:t>
                          </w:r>
                          <w:r w:rsidR="004D6F11">
                            <w:rPr>
                              <w:b w:val="0"/>
                              <w:sz w:val="18"/>
                              <w:szCs w:val="18"/>
                            </w:rPr>
                            <w:t xml:space="preserve">Catholic </w:t>
                          </w:r>
                          <w:r w:rsidRPr="00B10060">
                            <w:rPr>
                              <w:b w:val="0"/>
                              <w:sz w:val="18"/>
                              <w:szCs w:val="18"/>
                            </w:rPr>
                            <w:t xml:space="preserve">Multi Academy Company which is a </w:t>
                          </w:r>
                          <w:r w:rsidR="00C90B5A">
                            <w:rPr>
                              <w:b w:val="0"/>
                              <w:sz w:val="18"/>
                              <w:szCs w:val="18"/>
                            </w:rPr>
                            <w:t xml:space="preserve">company </w:t>
                          </w:r>
                          <w:r w:rsidR="00F546B9">
                            <w:rPr>
                              <w:b w:val="0"/>
                              <w:sz w:val="18"/>
                              <w:szCs w:val="18"/>
                            </w:rPr>
                            <w:t>limited by guarantee and an exempt charity</w:t>
                          </w:r>
                          <w:r w:rsidRPr="00B10060">
                            <w:rPr>
                              <w:b w:val="0"/>
                              <w:sz w:val="18"/>
                              <w:szCs w:val="18"/>
                            </w:rPr>
                            <w:br/>
                            <w:t>registered in Engl</w:t>
                          </w:r>
                          <w:r w:rsidR="0097439A">
                            <w:rPr>
                              <w:b w:val="0"/>
                              <w:sz w:val="18"/>
                              <w:szCs w:val="18"/>
                            </w:rPr>
                            <w:t>and</w:t>
                          </w:r>
                          <w:r w:rsidRPr="00B10060">
                            <w:rPr>
                              <w:b w:val="0"/>
                              <w:sz w:val="18"/>
                              <w:szCs w:val="18"/>
                            </w:rPr>
                            <w:t xml:space="preserve"> and Wales with company number </w:t>
                          </w:r>
                          <w:r w:rsidR="00C90B5A">
                            <w:rPr>
                              <w:b w:val="0"/>
                              <w:sz w:val="18"/>
                              <w:szCs w:val="18"/>
                            </w:rPr>
                            <w:t>9113542</w:t>
                          </w:r>
                          <w:r w:rsidRPr="00B10060">
                            <w:rPr>
                              <w:b w:val="0"/>
                              <w:sz w:val="18"/>
                              <w:szCs w:val="18"/>
                            </w:rPr>
                            <w:t xml:space="preserve"> and registered address </w:t>
                          </w:r>
                          <w:r w:rsidR="000F4FBF">
                            <w:rPr>
                              <w:b w:val="0"/>
                              <w:sz w:val="18"/>
                              <w:szCs w:val="18"/>
                            </w:rPr>
                            <w:t>Addison Road, Banbury, Oxon, OX16 9DG</w:t>
                          </w:r>
                          <w:r w:rsidRPr="00B10060">
                            <w:rPr>
                              <w:b w:val="0"/>
                              <w:sz w:val="18"/>
                              <w:szCs w:val="18"/>
                            </w:rPr>
                            <w:t xml:space="preserve">. </w:t>
                          </w:r>
                        </w:p>
                        <w:p w14:paraId="6510662F" w14:textId="77777777" w:rsidR="00B10060" w:rsidRPr="00B10060" w:rsidRDefault="00B10060" w:rsidP="00B10060"/>
                        <w:p w14:paraId="772D2D1F" w14:textId="4495CDB8" w:rsidR="0096561F" w:rsidRPr="000C380E" w:rsidRDefault="0096561F" w:rsidP="00644913">
                          <w:pPr>
                            <w:jc w:val="center"/>
                            <w:rPr>
                              <w:rFonts w:ascii="Calibri" w:hAnsi="Calibri"/>
                              <w:b/>
                              <w:i/>
                              <w:color w:val="17365D"/>
                            </w:rPr>
                          </w:pPr>
                          <w:r w:rsidRPr="000C380E">
                            <w:rPr>
                              <w:rFonts w:ascii="Calibri" w:hAnsi="Calibri"/>
                              <w:bCs/>
                              <w:color w:val="17365D"/>
                            </w:rPr>
                            <w:t>“</w:t>
                          </w:r>
                          <w:r w:rsidR="00644913">
                            <w:rPr>
                              <w:rFonts w:ascii="Calibri" w:hAnsi="Calibri"/>
                              <w:bCs/>
                              <w:color w:val="17365D"/>
                            </w:rPr>
                            <w:t>Pupils are keen to be part of this thoughtful and inclusive school ….enjoying learning and showing kindness are part of everyday life… Pupils talk positively about the support provided for their physical and mental well-being …. and study an ambitious curriculum</w:t>
                          </w:r>
                          <w:r w:rsidRPr="000C380E">
                            <w:rPr>
                              <w:rFonts w:ascii="Calibri" w:hAnsi="Calibri"/>
                              <w:bCs/>
                              <w:color w:val="17365D"/>
                            </w:rPr>
                            <w:t xml:space="preserve">.” </w:t>
                          </w:r>
                          <w:r w:rsidRPr="000C380E">
                            <w:rPr>
                              <w:rFonts w:ascii="Calibri" w:hAnsi="Calibri"/>
                              <w:b/>
                              <w:bCs/>
                              <w:i/>
                              <w:color w:val="17365D"/>
                            </w:rPr>
                            <w:t xml:space="preserve">Ofsted, </w:t>
                          </w:r>
                          <w:r w:rsidR="00644913">
                            <w:rPr>
                              <w:rFonts w:ascii="Calibri" w:hAnsi="Calibri"/>
                              <w:b/>
                              <w:bCs/>
                              <w:i/>
                              <w:color w:val="17365D"/>
                            </w:rPr>
                            <w:t>November 2022</w:t>
                          </w:r>
                        </w:p>
                        <w:p w14:paraId="1B28F5ED" w14:textId="77777777" w:rsidR="00985418" w:rsidRPr="005D47EF" w:rsidRDefault="00985418" w:rsidP="0096561F">
                          <w:pPr>
                            <w:jc w:val="center"/>
                            <w:rPr>
                              <w:rFonts w:asciiTheme="minorHAnsi" w:hAnsiTheme="minorHAnsi"/>
                              <w:color w:val="17365D" w:themeColor="text2" w:themeShade="B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4E163" id="Text Box 2" o:spid="_x0000_s1029" type="#_x0000_t202" style="position:absolute;margin-left:20.5pt;margin-top:754pt;width:552.75pt;height:86.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" filled="f" fillcolor="#969696" stroked="f" strokeweight=".5pt">
              <v:textbox>
                <w:txbxContent>
                  <w:p w14:paraId="7D669FE1" w14:textId="77777777" w:rsidR="00985418" w:rsidRDefault="00B10060" w:rsidP="00B10060">
                    <w:pPr>
                      <w:pStyle w:val="Heading3"/>
                      <w:jc w:val="center"/>
                      <w:rPr>
                        <w:b w:val="0"/>
                        <w:sz w:val="18"/>
                        <w:szCs w:val="18"/>
                      </w:rPr>
                    </w:pPr>
                    <w:r w:rsidRPr="00B10060">
                      <w:rPr>
                        <w:b w:val="0"/>
                        <w:sz w:val="18"/>
                        <w:szCs w:val="18"/>
                      </w:rPr>
                      <w:t xml:space="preserve">An </w:t>
                    </w:r>
                    <w:r w:rsidR="0097439A">
                      <w:rPr>
                        <w:b w:val="0"/>
                        <w:sz w:val="18"/>
                        <w:szCs w:val="18"/>
                      </w:rPr>
                      <w:t>a</w:t>
                    </w:r>
                    <w:r w:rsidRPr="00B10060">
                      <w:rPr>
                        <w:b w:val="0"/>
                        <w:sz w:val="18"/>
                        <w:szCs w:val="18"/>
                      </w:rPr>
                      <w:t xml:space="preserve">cademy within </w:t>
                    </w:r>
                    <w:r w:rsidR="00205217">
                      <w:rPr>
                        <w:b w:val="0"/>
                        <w:sz w:val="18"/>
                        <w:szCs w:val="18"/>
                      </w:rPr>
                      <w:t>T</w:t>
                    </w:r>
                    <w:r w:rsidRPr="00B10060">
                      <w:rPr>
                        <w:b w:val="0"/>
                        <w:sz w:val="18"/>
                        <w:szCs w:val="18"/>
                      </w:rPr>
                      <w:t xml:space="preserve">he Pope Francis </w:t>
                    </w:r>
                    <w:r w:rsidR="004D6F11">
                      <w:rPr>
                        <w:b w:val="0"/>
                        <w:sz w:val="18"/>
                        <w:szCs w:val="18"/>
                      </w:rPr>
                      <w:t xml:space="preserve">Catholic </w:t>
                    </w:r>
                    <w:r w:rsidRPr="00B10060">
                      <w:rPr>
                        <w:b w:val="0"/>
                        <w:sz w:val="18"/>
                        <w:szCs w:val="18"/>
                      </w:rPr>
                      <w:t xml:space="preserve">Multi Academy Company which is a </w:t>
                    </w:r>
                    <w:r w:rsidR="00C90B5A">
                      <w:rPr>
                        <w:b w:val="0"/>
                        <w:sz w:val="18"/>
                        <w:szCs w:val="18"/>
                      </w:rPr>
                      <w:t xml:space="preserve">company </w:t>
                    </w:r>
                    <w:r w:rsidR="00F546B9">
                      <w:rPr>
                        <w:b w:val="0"/>
                        <w:sz w:val="18"/>
                        <w:szCs w:val="18"/>
                      </w:rPr>
                      <w:t>limited by guarantee and an exempt charity</w:t>
                    </w:r>
                    <w:r w:rsidRPr="00B10060">
                      <w:rPr>
                        <w:b w:val="0"/>
                        <w:sz w:val="18"/>
                        <w:szCs w:val="18"/>
                      </w:rPr>
                      <w:br/>
                      <w:t>registered in Engl</w:t>
                    </w:r>
                    <w:r w:rsidR="0097439A">
                      <w:rPr>
                        <w:b w:val="0"/>
                        <w:sz w:val="18"/>
                        <w:szCs w:val="18"/>
                      </w:rPr>
                      <w:t>and</w:t>
                    </w:r>
                    <w:r w:rsidRPr="00B10060">
                      <w:rPr>
                        <w:b w:val="0"/>
                        <w:sz w:val="18"/>
                        <w:szCs w:val="18"/>
                      </w:rPr>
                      <w:t xml:space="preserve"> and Wales with company number </w:t>
                    </w:r>
                    <w:r w:rsidR="00C90B5A">
                      <w:rPr>
                        <w:b w:val="0"/>
                        <w:sz w:val="18"/>
                        <w:szCs w:val="18"/>
                      </w:rPr>
                      <w:t>9113542</w:t>
                    </w:r>
                    <w:r w:rsidRPr="00B10060">
                      <w:rPr>
                        <w:b w:val="0"/>
                        <w:sz w:val="18"/>
                        <w:szCs w:val="18"/>
                      </w:rPr>
                      <w:t xml:space="preserve"> and registered address </w:t>
                    </w:r>
                    <w:r w:rsidR="000F4FBF">
                      <w:rPr>
                        <w:b w:val="0"/>
                        <w:sz w:val="18"/>
                        <w:szCs w:val="18"/>
                      </w:rPr>
                      <w:t>Addison Road, Banbury, Oxon, OX16 9DG</w:t>
                    </w:r>
                    <w:r w:rsidRPr="00B10060">
                      <w:rPr>
                        <w:b w:val="0"/>
                        <w:sz w:val="18"/>
                        <w:szCs w:val="18"/>
                      </w:rPr>
                      <w:t xml:space="preserve">. </w:t>
                    </w:r>
                  </w:p>
                  <w:p w14:paraId="6510662F" w14:textId="77777777" w:rsidR="00B10060" w:rsidRPr="00B10060" w:rsidRDefault="00B10060" w:rsidP="00B10060"/>
                  <w:p w14:paraId="772D2D1F" w14:textId="4495CDB8" w:rsidR="0096561F" w:rsidRPr="000C380E" w:rsidRDefault="0096561F" w:rsidP="00644913">
                    <w:pPr>
                      <w:jc w:val="center"/>
                      <w:rPr>
                        <w:rFonts w:ascii="Calibri" w:hAnsi="Calibri"/>
                        <w:b/>
                        <w:i/>
                        <w:color w:val="17365D"/>
                      </w:rPr>
                    </w:pPr>
                    <w:r w:rsidRPr="000C380E">
                      <w:rPr>
                        <w:rFonts w:ascii="Calibri" w:hAnsi="Calibri"/>
                        <w:bCs/>
                        <w:color w:val="17365D"/>
                      </w:rPr>
                      <w:t>“</w:t>
                    </w:r>
                    <w:r w:rsidR="00644913">
                      <w:rPr>
                        <w:rFonts w:ascii="Calibri" w:hAnsi="Calibri"/>
                        <w:bCs/>
                        <w:color w:val="17365D"/>
                      </w:rPr>
                      <w:t>Pupils are keen to be part of this thoughtful and inclusive school ….enjoying learning and showing kindness are part of everyday life… Pupils talk positively about the support provided for their physical and mental well-being …. and study an ambitious curriculum</w:t>
                    </w:r>
                    <w:r w:rsidRPr="000C380E">
                      <w:rPr>
                        <w:rFonts w:ascii="Calibri" w:hAnsi="Calibri"/>
                        <w:bCs/>
                        <w:color w:val="17365D"/>
                      </w:rPr>
                      <w:t xml:space="preserve">.” </w:t>
                    </w:r>
                    <w:r w:rsidRPr="000C380E">
                      <w:rPr>
                        <w:rFonts w:ascii="Calibri" w:hAnsi="Calibri"/>
                        <w:b/>
                        <w:bCs/>
                        <w:i/>
                        <w:color w:val="17365D"/>
                      </w:rPr>
                      <w:t xml:space="preserve">Ofsted, </w:t>
                    </w:r>
                    <w:r w:rsidR="00644913">
                      <w:rPr>
                        <w:rFonts w:ascii="Calibri" w:hAnsi="Calibri"/>
                        <w:b/>
                        <w:bCs/>
                        <w:i/>
                        <w:color w:val="17365D"/>
                      </w:rPr>
                      <w:t>November 2022</w:t>
                    </w:r>
                  </w:p>
                  <w:p w14:paraId="1B28F5ED" w14:textId="77777777" w:rsidR="00985418" w:rsidRPr="005D47EF" w:rsidRDefault="00985418" w:rsidP="0096561F">
                    <w:pPr>
                      <w:jc w:val="center"/>
                      <w:rPr>
                        <w:rFonts w:asciiTheme="minorHAnsi" w:hAnsiTheme="minorHAnsi"/>
                        <w:color w:val="17365D" w:themeColor="text2" w:themeShade="BF"/>
                        <w:sz w:val="22"/>
                        <w:szCs w:val="22"/>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6704" behindDoc="0" locked="0" layoutInCell="1" allowOverlap="1" wp14:anchorId="2EB9B495" wp14:editId="25519677">
              <wp:simplePos x="0" y="0"/>
              <wp:positionH relativeFrom="column">
                <wp:posOffset>4986020</wp:posOffset>
              </wp:positionH>
              <wp:positionV relativeFrom="paragraph">
                <wp:posOffset>-45085</wp:posOffset>
              </wp:positionV>
              <wp:extent cx="240665" cy="237490"/>
              <wp:effectExtent l="0" t="0" r="698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2EBA4" w14:textId="77777777" w:rsidR="009F5BC3" w:rsidRDefault="009F5BC3" w:rsidP="00A8120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B9B495" id="_x0000_s1030" type="#_x0000_t202" style="position:absolute;margin-left:392.6pt;margin-top:-3.55pt;width:18.95pt;height:18.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" stroked="f">
              <v:textbox style="mso-fit-shape-to-text:t">
                <w:txbxContent>
                  <w:p w14:paraId="7F52EBA4" w14:textId="77777777" w:rsidR="009F5BC3" w:rsidRDefault="009F5BC3" w:rsidP="00A81201"/>
                </w:txbxContent>
              </v:textbox>
            </v:shape>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46062102" wp14:editId="742D1208">
              <wp:simplePos x="0" y="0"/>
              <wp:positionH relativeFrom="column">
                <wp:posOffset>2070100</wp:posOffset>
              </wp:positionH>
              <wp:positionV relativeFrom="paragraph">
                <wp:posOffset>2540</wp:posOffset>
              </wp:positionV>
              <wp:extent cx="240665" cy="237490"/>
              <wp:effectExtent l="0" t="0" r="698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A5711" w14:textId="77777777" w:rsidR="009F5BC3" w:rsidRDefault="009F5BC3" w:rsidP="00A81201">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062102" id="_x0000_s1031" type="#_x0000_t202" style="position:absolute;margin-left:163pt;margin-top:.2pt;width:18.95pt;height:18.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" stroked="f">
              <v:textbox style="mso-fit-shape-to-text:t">
                <w:txbxContent>
                  <w:p w14:paraId="0D3A5711" w14:textId="77777777" w:rsidR="009F5BC3" w:rsidRDefault="009F5BC3" w:rsidP="00A81201">
                    <w:pPr>
                      <w:jc w:val="center"/>
                    </w:pPr>
                  </w:p>
                </w:txbxContent>
              </v:textbox>
            </v:shape>
          </w:pict>
        </mc:Fallback>
      </mc:AlternateContent>
    </w:r>
    <w:r w:rsidR="009F5BC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DC466" w14:textId="77777777" w:rsidR="002C3C89" w:rsidRDefault="002C3C89">
      <w:r>
        <w:separator/>
      </w:r>
    </w:p>
  </w:footnote>
  <w:footnote w:type="continuationSeparator" w:id="0">
    <w:p w14:paraId="0896E192" w14:textId="77777777" w:rsidR="002C3C89" w:rsidRDefault="002C3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B5AA" w14:textId="77777777" w:rsidR="009F5BC3" w:rsidRDefault="00BA7ACC">
    <w:pPr>
      <w:pStyle w:val="Header"/>
    </w:pPr>
    <w:r>
      <w:rPr>
        <w:noProof/>
        <w:lang w:eastAsia="en-GB"/>
      </w:rPr>
      <w:drawing>
        <wp:anchor distT="0" distB="0" distL="114300" distR="114300" simplePos="0" relativeHeight="251659776" behindDoc="1" locked="0" layoutInCell="1" allowOverlap="1" wp14:anchorId="1D5EF0BB" wp14:editId="5E45FEEA">
          <wp:simplePos x="0" y="0"/>
          <wp:positionH relativeFrom="page">
            <wp:posOffset>6074797</wp:posOffset>
          </wp:positionH>
          <wp:positionV relativeFrom="page">
            <wp:posOffset>453223</wp:posOffset>
          </wp:positionV>
          <wp:extent cx="818984" cy="1063009"/>
          <wp:effectExtent l="0" t="0" r="635" b="3810"/>
          <wp:wrapSquare wrapText="bothSides"/>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29" cy="1068908"/>
                  </a:xfrm>
                  <a:prstGeom prst="rect">
                    <a:avLst/>
                  </a:prstGeom>
                  <a:noFill/>
                  <a:ln>
                    <a:noFill/>
                  </a:ln>
                </pic:spPr>
              </pic:pic>
            </a:graphicData>
          </a:graphic>
          <wp14:sizeRelH relativeFrom="page">
            <wp14:pctWidth>0</wp14:pctWidth>
          </wp14:sizeRelH>
          <wp14:sizeRelV relativeFrom="page">
            <wp14:pctHeight>0</wp14:pctHeight>
          </wp14:sizeRelV>
        </wp:anchor>
      </w:drawing>
    </w:r>
    <w:r w:rsidR="00B10060">
      <w:rPr>
        <w:noProof/>
        <w:lang w:eastAsia="en-GB"/>
      </w:rPr>
      <mc:AlternateContent>
        <mc:Choice Requires="wps">
          <w:drawing>
            <wp:anchor distT="0" distB="0" distL="114300" distR="114300" simplePos="0" relativeHeight="251661824" behindDoc="0" locked="0" layoutInCell="1" allowOverlap="1" wp14:anchorId="3E512DB3" wp14:editId="4B530BEF">
              <wp:simplePos x="0" y="0"/>
              <wp:positionH relativeFrom="column">
                <wp:posOffset>4185920</wp:posOffset>
              </wp:positionH>
              <wp:positionV relativeFrom="paragraph">
                <wp:posOffset>316230</wp:posOffset>
              </wp:positionV>
              <wp:extent cx="876300" cy="914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8763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19A19D" w14:textId="77777777" w:rsidR="00B10060" w:rsidRPr="00B10060" w:rsidRDefault="00B10060" w:rsidP="00B10060">
                          <w:pPr>
                            <w:jc w:val="right"/>
                            <w:rPr>
                              <w:rFonts w:ascii="Calibri" w:hAnsi="Calibri" w:cs="Calibri"/>
                              <w:color w:val="365F91"/>
                            </w:rPr>
                          </w:pPr>
                          <w:r w:rsidRPr="00B10060">
                            <w:rPr>
                              <w:rFonts w:ascii="Calibri" w:hAnsi="Calibri" w:cs="Calibri"/>
                              <w:color w:val="365F91"/>
                            </w:rPr>
                            <w:t>Compassion</w:t>
                          </w:r>
                        </w:p>
                        <w:p w14:paraId="7259BC4E" w14:textId="77777777" w:rsidR="00B10060" w:rsidRPr="00B10060" w:rsidRDefault="00B10060" w:rsidP="00B10060">
                          <w:pPr>
                            <w:jc w:val="right"/>
                            <w:rPr>
                              <w:rFonts w:ascii="Calibri" w:hAnsi="Calibri" w:cs="Calibri"/>
                              <w:color w:val="365F91"/>
                            </w:rPr>
                          </w:pPr>
                          <w:r w:rsidRPr="00B10060">
                            <w:rPr>
                              <w:rFonts w:ascii="Calibri" w:hAnsi="Calibri" w:cs="Calibri"/>
                              <w:color w:val="365F91"/>
                            </w:rPr>
                            <w:t>Respect</w:t>
                          </w:r>
                        </w:p>
                        <w:p w14:paraId="7799E5FC" w14:textId="77777777" w:rsidR="00B10060" w:rsidRPr="00B10060" w:rsidRDefault="00B10060" w:rsidP="00B10060">
                          <w:pPr>
                            <w:jc w:val="right"/>
                            <w:rPr>
                              <w:rFonts w:ascii="Calibri" w:hAnsi="Calibri" w:cs="Calibri"/>
                              <w:color w:val="365F91"/>
                            </w:rPr>
                          </w:pPr>
                          <w:r w:rsidRPr="00B10060">
                            <w:rPr>
                              <w:rFonts w:ascii="Calibri" w:hAnsi="Calibri" w:cs="Calibri"/>
                              <w:color w:val="365F91"/>
                            </w:rPr>
                            <w:t>Truth</w:t>
                          </w:r>
                        </w:p>
                        <w:p w14:paraId="6618E084" w14:textId="77777777" w:rsidR="00B10060" w:rsidRPr="00B10060" w:rsidRDefault="00B10060" w:rsidP="00B10060">
                          <w:pPr>
                            <w:jc w:val="right"/>
                            <w:rPr>
                              <w:rFonts w:ascii="Calibri" w:hAnsi="Calibri" w:cs="Calibri"/>
                              <w:color w:val="365F91"/>
                            </w:rPr>
                          </w:pPr>
                          <w:r w:rsidRPr="00B10060">
                            <w:rPr>
                              <w:rFonts w:ascii="Calibri" w:hAnsi="Calibri" w:cs="Calibri"/>
                              <w:color w:val="365F91"/>
                            </w:rPr>
                            <w:t>Service</w:t>
                          </w:r>
                        </w:p>
                        <w:p w14:paraId="636A1E6A" w14:textId="77777777" w:rsidR="00B10060" w:rsidRPr="00B10060" w:rsidRDefault="00B10060" w:rsidP="00B10060">
                          <w:pPr>
                            <w:jc w:val="right"/>
                            <w:rPr>
                              <w:rFonts w:ascii="Calibri" w:hAnsi="Calibri" w:cs="Calibri"/>
                              <w:color w:val="365F91"/>
                            </w:rPr>
                          </w:pPr>
                          <w:r w:rsidRPr="00B10060">
                            <w:rPr>
                              <w:rFonts w:ascii="Calibri" w:hAnsi="Calibri" w:cs="Calibri"/>
                              <w:color w:val="365F91"/>
                            </w:rPr>
                            <w:t>Forgiveness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12DB3" id="_x0000_t202" coordsize="21600,21600" o:spt="202" path="m,l,21600r21600,l21600,xe">
              <v:stroke joinstyle="miter"/>
              <v:path gradientshapeok="t" o:connecttype="rect"/>
            </v:shapetype>
            <v:shape id="Text Box 6" o:spid="_x0000_s1026" type="#_x0000_t202" style="position:absolute;margin-left:329.6pt;margin-top:24.9pt;width:69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" fillcolor="white [3201]" stroked="f" strokeweight=".5pt">
              <v:textbox>
                <w:txbxContent>
                  <w:p w14:paraId="0019A19D" w14:textId="77777777" w:rsidR="00B10060" w:rsidRPr="00B10060" w:rsidRDefault="00B10060" w:rsidP="00B10060">
                    <w:pPr>
                      <w:jc w:val="right"/>
                      <w:rPr>
                        <w:rFonts w:ascii="Calibri" w:hAnsi="Calibri" w:cs="Calibri"/>
                        <w:color w:val="365F91"/>
                      </w:rPr>
                    </w:pPr>
                    <w:r w:rsidRPr="00B10060">
                      <w:rPr>
                        <w:rFonts w:ascii="Calibri" w:hAnsi="Calibri" w:cs="Calibri"/>
                        <w:color w:val="365F91"/>
                      </w:rPr>
                      <w:t>Compassion</w:t>
                    </w:r>
                  </w:p>
                  <w:p w14:paraId="7259BC4E" w14:textId="77777777" w:rsidR="00B10060" w:rsidRPr="00B10060" w:rsidRDefault="00B10060" w:rsidP="00B10060">
                    <w:pPr>
                      <w:jc w:val="right"/>
                      <w:rPr>
                        <w:rFonts w:ascii="Calibri" w:hAnsi="Calibri" w:cs="Calibri"/>
                        <w:color w:val="365F91"/>
                      </w:rPr>
                    </w:pPr>
                    <w:r w:rsidRPr="00B10060">
                      <w:rPr>
                        <w:rFonts w:ascii="Calibri" w:hAnsi="Calibri" w:cs="Calibri"/>
                        <w:color w:val="365F91"/>
                      </w:rPr>
                      <w:t>Respect</w:t>
                    </w:r>
                  </w:p>
                  <w:p w14:paraId="7799E5FC" w14:textId="77777777" w:rsidR="00B10060" w:rsidRPr="00B10060" w:rsidRDefault="00B10060" w:rsidP="00B10060">
                    <w:pPr>
                      <w:jc w:val="right"/>
                      <w:rPr>
                        <w:rFonts w:ascii="Calibri" w:hAnsi="Calibri" w:cs="Calibri"/>
                        <w:color w:val="365F91"/>
                      </w:rPr>
                    </w:pPr>
                    <w:r w:rsidRPr="00B10060">
                      <w:rPr>
                        <w:rFonts w:ascii="Calibri" w:hAnsi="Calibri" w:cs="Calibri"/>
                        <w:color w:val="365F91"/>
                      </w:rPr>
                      <w:t>Truth</w:t>
                    </w:r>
                  </w:p>
                  <w:p w14:paraId="6618E084" w14:textId="77777777" w:rsidR="00B10060" w:rsidRPr="00B10060" w:rsidRDefault="00B10060" w:rsidP="00B10060">
                    <w:pPr>
                      <w:jc w:val="right"/>
                      <w:rPr>
                        <w:rFonts w:ascii="Calibri" w:hAnsi="Calibri" w:cs="Calibri"/>
                        <w:color w:val="365F91"/>
                      </w:rPr>
                    </w:pPr>
                    <w:r w:rsidRPr="00B10060">
                      <w:rPr>
                        <w:rFonts w:ascii="Calibri" w:hAnsi="Calibri" w:cs="Calibri"/>
                        <w:color w:val="365F91"/>
                      </w:rPr>
                      <w:t>Service</w:t>
                    </w:r>
                  </w:p>
                  <w:p w14:paraId="636A1E6A" w14:textId="77777777" w:rsidR="00B10060" w:rsidRPr="00B10060" w:rsidRDefault="00B10060" w:rsidP="00B10060">
                    <w:pPr>
                      <w:jc w:val="right"/>
                      <w:rPr>
                        <w:rFonts w:ascii="Calibri" w:hAnsi="Calibri" w:cs="Calibri"/>
                        <w:color w:val="365F91"/>
                      </w:rPr>
                    </w:pPr>
                    <w:r w:rsidRPr="00B10060">
                      <w:rPr>
                        <w:rFonts w:ascii="Calibri" w:hAnsi="Calibri" w:cs="Calibri"/>
                        <w:color w:val="365F91"/>
                      </w:rPr>
                      <w:t>Forgiveness</w:t>
                    </w:r>
                  </w:p>
                </w:txbxContent>
              </v:textbox>
            </v:shape>
          </w:pict>
        </mc:Fallback>
      </mc:AlternateContent>
    </w:r>
    <w:r w:rsidR="00DE0652">
      <w:rPr>
        <w:noProof/>
        <w:lang w:eastAsia="en-GB"/>
      </w:rPr>
      <mc:AlternateContent>
        <mc:Choice Requires="wps">
          <w:drawing>
            <wp:anchor distT="0" distB="0" distL="114300" distR="114300" simplePos="0" relativeHeight="251658752" behindDoc="0" locked="0" layoutInCell="1" allowOverlap="1" wp14:anchorId="4BFDBCD8" wp14:editId="60428F52">
              <wp:simplePos x="0" y="0"/>
              <wp:positionH relativeFrom="page">
                <wp:posOffset>647700</wp:posOffset>
              </wp:positionH>
              <wp:positionV relativeFrom="page">
                <wp:posOffset>352425</wp:posOffset>
              </wp:positionV>
              <wp:extent cx="5374640" cy="1362075"/>
              <wp:effectExtent l="0" t="0" r="0" b="952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64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9D67F" w14:textId="77777777" w:rsidR="009F5BC3" w:rsidRPr="00E477D8" w:rsidRDefault="009F5BC3" w:rsidP="002F2004">
                          <w:pPr>
                            <w:pStyle w:val="Heading1"/>
                            <w:jc w:val="left"/>
                            <w:rPr>
                              <w:rFonts w:ascii="Calibri" w:hAnsi="Calibri" w:cs="Calibri"/>
                              <w:b/>
                              <w:bCs/>
                              <w:color w:val="365F91"/>
                              <w:sz w:val="36"/>
                              <w:szCs w:val="36"/>
                            </w:rPr>
                          </w:pPr>
                          <w:r w:rsidRPr="00E477D8">
                            <w:rPr>
                              <w:rFonts w:ascii="Calibri" w:hAnsi="Calibri" w:cs="Calibri"/>
                              <w:b/>
                              <w:bCs/>
                              <w:color w:val="365F91"/>
                              <w:sz w:val="36"/>
                              <w:szCs w:val="36"/>
                            </w:rPr>
                            <w:t>Blessed George Napier Catholic School</w:t>
                          </w:r>
                          <w:r w:rsidR="00CE477A">
                            <w:rPr>
                              <w:rFonts w:ascii="Calibri" w:hAnsi="Calibri" w:cs="Calibri"/>
                              <w:b/>
                              <w:bCs/>
                              <w:color w:val="365F91"/>
                              <w:sz w:val="36"/>
                              <w:szCs w:val="36"/>
                            </w:rPr>
                            <w:t xml:space="preserve"> and Sixth Form</w:t>
                          </w:r>
                        </w:p>
                        <w:p w14:paraId="02D68A1A" w14:textId="1A664295" w:rsidR="009F5BC3" w:rsidRPr="00A7485E" w:rsidRDefault="00F81B2D" w:rsidP="002F2004">
                          <w:pPr>
                            <w:rPr>
                              <w:rFonts w:ascii="Calibri" w:hAnsi="Calibri" w:cs="Calibri"/>
                              <w:b/>
                              <w:color w:val="365F91"/>
                            </w:rPr>
                          </w:pPr>
                          <w:r w:rsidRPr="00A7485E">
                            <w:rPr>
                              <w:rFonts w:ascii="Calibri" w:hAnsi="Calibri" w:cs="Calibri"/>
                              <w:b/>
                              <w:color w:val="365F91"/>
                            </w:rPr>
                            <w:t>A</w:t>
                          </w:r>
                          <w:r w:rsidR="00C43D6E" w:rsidRPr="00A7485E">
                            <w:rPr>
                              <w:rFonts w:ascii="Calibri" w:hAnsi="Calibri" w:cs="Calibri"/>
                              <w:b/>
                              <w:color w:val="365F91"/>
                            </w:rPr>
                            <w:t xml:space="preserve"> Youth Sport Trust </w:t>
                          </w:r>
                          <w:r w:rsidR="00B809E3" w:rsidRPr="00A7485E">
                            <w:rPr>
                              <w:rFonts w:ascii="Calibri" w:hAnsi="Calibri" w:cs="Calibri"/>
                              <w:b/>
                              <w:color w:val="365F91"/>
                            </w:rPr>
                            <w:t>Lead</w:t>
                          </w:r>
                          <w:r w:rsidR="00BD7104" w:rsidRPr="00A7485E">
                            <w:rPr>
                              <w:rFonts w:ascii="Calibri" w:hAnsi="Calibri" w:cs="Calibri"/>
                              <w:b/>
                              <w:color w:val="365F91"/>
                            </w:rPr>
                            <w:t xml:space="preserve"> </w:t>
                          </w:r>
                          <w:r w:rsidR="00C43D6E" w:rsidRPr="00A7485E">
                            <w:rPr>
                              <w:rFonts w:ascii="Calibri" w:hAnsi="Calibri" w:cs="Calibri"/>
                              <w:b/>
                              <w:color w:val="365F91"/>
                            </w:rPr>
                            <w:t>School</w:t>
                          </w:r>
                          <w:r w:rsidR="00100343" w:rsidRPr="00A7485E">
                            <w:rPr>
                              <w:rFonts w:ascii="Calibri" w:hAnsi="Calibri" w:cs="Calibri"/>
                              <w:b/>
                              <w:color w:val="365F91"/>
                            </w:rPr>
                            <w:t xml:space="preserve"> for </w:t>
                          </w:r>
                          <w:r w:rsidR="00FD0892" w:rsidRPr="00A7485E">
                            <w:rPr>
                              <w:rFonts w:ascii="Calibri" w:hAnsi="Calibri" w:cs="Calibri"/>
                              <w:b/>
                              <w:color w:val="365F91"/>
                            </w:rPr>
                            <w:t>Leadership, Coaching and Volunteering</w:t>
                          </w:r>
                        </w:p>
                        <w:p w14:paraId="7B7CB141" w14:textId="77777777" w:rsidR="009F5BC3" w:rsidRPr="003737C9" w:rsidRDefault="009F5BC3" w:rsidP="002F2004">
                          <w:pPr>
                            <w:rPr>
                              <w:rFonts w:ascii="Calibri" w:hAnsi="Calibri" w:cs="Calibri"/>
                            </w:rPr>
                          </w:pPr>
                          <w:r w:rsidRPr="003737C9">
                            <w:rPr>
                              <w:rFonts w:ascii="Calibri" w:hAnsi="Calibri" w:cs="Calibri"/>
                            </w:rPr>
                            <w:t>Addison Road</w:t>
                          </w:r>
                          <w:r w:rsidR="00ED1749">
                            <w:rPr>
                              <w:rFonts w:ascii="Calibri" w:hAnsi="Calibri" w:cs="Calibri"/>
                            </w:rPr>
                            <w:t>,</w:t>
                          </w:r>
                          <w:r w:rsidRPr="003737C9">
                            <w:rPr>
                              <w:rFonts w:ascii="Calibri" w:hAnsi="Calibri" w:cs="Calibri"/>
                            </w:rPr>
                            <w:t xml:space="preserve"> Banbury</w:t>
                          </w:r>
                        </w:p>
                        <w:p w14:paraId="79A90916" w14:textId="77777777" w:rsidR="008567BA" w:rsidRDefault="009F5BC3" w:rsidP="002F2004">
                          <w:pPr>
                            <w:rPr>
                              <w:rFonts w:ascii="Calibri" w:hAnsi="Calibri" w:cs="Calibri"/>
                            </w:rPr>
                          </w:pPr>
                          <w:r w:rsidRPr="003737C9">
                            <w:rPr>
                              <w:rFonts w:ascii="Calibri" w:hAnsi="Calibri" w:cs="Calibri"/>
                            </w:rPr>
                            <w:t>Oxfordshire</w:t>
                          </w:r>
                        </w:p>
                        <w:p w14:paraId="64CE7AB7" w14:textId="77777777" w:rsidR="009F5BC3" w:rsidRPr="003737C9" w:rsidRDefault="009F5BC3" w:rsidP="002F2004">
                          <w:pPr>
                            <w:rPr>
                              <w:rFonts w:ascii="Calibri" w:hAnsi="Calibri" w:cs="Calibri"/>
                            </w:rPr>
                          </w:pPr>
                          <w:r w:rsidRPr="003737C9">
                            <w:rPr>
                              <w:rFonts w:ascii="Calibri" w:hAnsi="Calibri" w:cs="Calibri"/>
                            </w:rPr>
                            <w:t>OX16 9DG</w:t>
                          </w:r>
                        </w:p>
                        <w:p w14:paraId="6046A3B5" w14:textId="7D6558C9" w:rsidR="009F5BC3" w:rsidRPr="003737C9" w:rsidRDefault="009F5BC3" w:rsidP="002F2004">
                          <w:pPr>
                            <w:rPr>
                              <w:rFonts w:ascii="Calibri" w:hAnsi="Calibri" w:cs="Calibri"/>
                            </w:rPr>
                          </w:pPr>
                          <w:r w:rsidRPr="003737C9">
                            <w:rPr>
                              <w:rFonts w:ascii="Calibri" w:hAnsi="Calibri" w:cs="Calibri"/>
                            </w:rPr>
                            <w:t>Tel: 01295 264216</w:t>
                          </w:r>
                        </w:p>
                        <w:p w14:paraId="11033FCE" w14:textId="77777777" w:rsidR="009F5BC3" w:rsidRDefault="009F5BC3" w:rsidP="002F2004">
                          <w:pPr>
                            <w:rPr>
                              <w:rFonts w:ascii="Calibri" w:hAnsi="Calibri" w:cs="Calibri"/>
                              <w:i/>
                            </w:rPr>
                          </w:pPr>
                          <w:r w:rsidRPr="003737C9">
                            <w:rPr>
                              <w:rFonts w:ascii="Calibri" w:hAnsi="Calibri" w:cs="Calibri"/>
                              <w:i/>
                            </w:rPr>
                            <w:t>www.bgn.oxon.sch.uk</w:t>
                          </w:r>
                        </w:p>
                        <w:p w14:paraId="44B38EA3" w14:textId="77777777" w:rsidR="00B10060" w:rsidRPr="000821F3" w:rsidRDefault="00B10060" w:rsidP="002F2004">
                          <w:pPr>
                            <w:rPr>
                              <w:rFonts w:ascii="Calibri" w:hAnsi="Calibri" w:cs="Calibri"/>
                              <w:color w:val="548DD4"/>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DBCD8" id="Text Box 20" o:spid="_x0000_s1027" type="#_x0000_t202" style="position:absolute;margin-left:51pt;margin-top:27.75pt;width:423.2pt;height:107.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" filled="f" stroked="f">
              <v:textbox>
                <w:txbxContent>
                  <w:p w14:paraId="01E9D67F" w14:textId="77777777" w:rsidR="009F5BC3" w:rsidRPr="00E477D8" w:rsidRDefault="009F5BC3" w:rsidP="002F2004">
                    <w:pPr>
                      <w:pStyle w:val="Heading1"/>
                      <w:jc w:val="left"/>
                      <w:rPr>
                        <w:rFonts w:ascii="Calibri" w:hAnsi="Calibri" w:cs="Calibri"/>
                        <w:b/>
                        <w:bCs/>
                        <w:color w:val="365F91"/>
                        <w:sz w:val="36"/>
                        <w:szCs w:val="36"/>
                      </w:rPr>
                    </w:pPr>
                    <w:r w:rsidRPr="00E477D8">
                      <w:rPr>
                        <w:rFonts w:ascii="Calibri" w:hAnsi="Calibri" w:cs="Calibri"/>
                        <w:b/>
                        <w:bCs/>
                        <w:color w:val="365F91"/>
                        <w:sz w:val="36"/>
                        <w:szCs w:val="36"/>
                      </w:rPr>
                      <w:t>Blessed George Napier Catholic School</w:t>
                    </w:r>
                    <w:r w:rsidR="00CE477A">
                      <w:rPr>
                        <w:rFonts w:ascii="Calibri" w:hAnsi="Calibri" w:cs="Calibri"/>
                        <w:b/>
                        <w:bCs/>
                        <w:color w:val="365F91"/>
                        <w:sz w:val="36"/>
                        <w:szCs w:val="36"/>
                      </w:rPr>
                      <w:t xml:space="preserve"> and Sixth Form</w:t>
                    </w:r>
                  </w:p>
                  <w:p w14:paraId="02D68A1A" w14:textId="1A664295" w:rsidR="009F5BC3" w:rsidRPr="00A7485E" w:rsidRDefault="00F81B2D" w:rsidP="002F2004">
                    <w:pPr>
                      <w:rPr>
                        <w:rFonts w:ascii="Calibri" w:hAnsi="Calibri" w:cs="Calibri"/>
                        <w:b/>
                        <w:color w:val="365F91"/>
                      </w:rPr>
                    </w:pPr>
                    <w:r w:rsidRPr="00A7485E">
                      <w:rPr>
                        <w:rFonts w:ascii="Calibri" w:hAnsi="Calibri" w:cs="Calibri"/>
                        <w:b/>
                        <w:color w:val="365F91"/>
                      </w:rPr>
                      <w:t>A</w:t>
                    </w:r>
                    <w:r w:rsidR="00C43D6E" w:rsidRPr="00A7485E">
                      <w:rPr>
                        <w:rFonts w:ascii="Calibri" w:hAnsi="Calibri" w:cs="Calibri"/>
                        <w:b/>
                        <w:color w:val="365F91"/>
                      </w:rPr>
                      <w:t xml:space="preserve"> Youth Sport Trust </w:t>
                    </w:r>
                    <w:r w:rsidR="00B809E3" w:rsidRPr="00A7485E">
                      <w:rPr>
                        <w:rFonts w:ascii="Calibri" w:hAnsi="Calibri" w:cs="Calibri"/>
                        <w:b/>
                        <w:color w:val="365F91"/>
                      </w:rPr>
                      <w:t>Lead</w:t>
                    </w:r>
                    <w:r w:rsidR="00BD7104" w:rsidRPr="00A7485E">
                      <w:rPr>
                        <w:rFonts w:ascii="Calibri" w:hAnsi="Calibri" w:cs="Calibri"/>
                        <w:b/>
                        <w:color w:val="365F91"/>
                      </w:rPr>
                      <w:t xml:space="preserve"> </w:t>
                    </w:r>
                    <w:r w:rsidR="00C43D6E" w:rsidRPr="00A7485E">
                      <w:rPr>
                        <w:rFonts w:ascii="Calibri" w:hAnsi="Calibri" w:cs="Calibri"/>
                        <w:b/>
                        <w:color w:val="365F91"/>
                      </w:rPr>
                      <w:t>School</w:t>
                    </w:r>
                    <w:r w:rsidR="00100343" w:rsidRPr="00A7485E">
                      <w:rPr>
                        <w:rFonts w:ascii="Calibri" w:hAnsi="Calibri" w:cs="Calibri"/>
                        <w:b/>
                        <w:color w:val="365F91"/>
                      </w:rPr>
                      <w:t xml:space="preserve"> for </w:t>
                    </w:r>
                    <w:r w:rsidR="00FD0892" w:rsidRPr="00A7485E">
                      <w:rPr>
                        <w:rFonts w:ascii="Calibri" w:hAnsi="Calibri" w:cs="Calibri"/>
                        <w:b/>
                        <w:color w:val="365F91"/>
                      </w:rPr>
                      <w:t>Leadership, Coaching and Volunteering</w:t>
                    </w:r>
                  </w:p>
                  <w:p w14:paraId="7B7CB141" w14:textId="77777777" w:rsidR="009F5BC3" w:rsidRPr="003737C9" w:rsidRDefault="009F5BC3" w:rsidP="002F2004">
                    <w:pPr>
                      <w:rPr>
                        <w:rFonts w:ascii="Calibri" w:hAnsi="Calibri" w:cs="Calibri"/>
                      </w:rPr>
                    </w:pPr>
                    <w:r w:rsidRPr="003737C9">
                      <w:rPr>
                        <w:rFonts w:ascii="Calibri" w:hAnsi="Calibri" w:cs="Calibri"/>
                      </w:rPr>
                      <w:t>Addison Road</w:t>
                    </w:r>
                    <w:r w:rsidR="00ED1749">
                      <w:rPr>
                        <w:rFonts w:ascii="Calibri" w:hAnsi="Calibri" w:cs="Calibri"/>
                      </w:rPr>
                      <w:t>,</w:t>
                    </w:r>
                    <w:r w:rsidRPr="003737C9">
                      <w:rPr>
                        <w:rFonts w:ascii="Calibri" w:hAnsi="Calibri" w:cs="Calibri"/>
                      </w:rPr>
                      <w:t xml:space="preserve"> Banbury</w:t>
                    </w:r>
                  </w:p>
                  <w:p w14:paraId="79A90916" w14:textId="77777777" w:rsidR="008567BA" w:rsidRDefault="009F5BC3" w:rsidP="002F2004">
                    <w:pPr>
                      <w:rPr>
                        <w:rFonts w:ascii="Calibri" w:hAnsi="Calibri" w:cs="Calibri"/>
                      </w:rPr>
                    </w:pPr>
                    <w:r w:rsidRPr="003737C9">
                      <w:rPr>
                        <w:rFonts w:ascii="Calibri" w:hAnsi="Calibri" w:cs="Calibri"/>
                      </w:rPr>
                      <w:t>Oxfordshire</w:t>
                    </w:r>
                  </w:p>
                  <w:p w14:paraId="64CE7AB7" w14:textId="77777777" w:rsidR="009F5BC3" w:rsidRPr="003737C9" w:rsidRDefault="009F5BC3" w:rsidP="002F2004">
                    <w:pPr>
                      <w:rPr>
                        <w:rFonts w:ascii="Calibri" w:hAnsi="Calibri" w:cs="Calibri"/>
                      </w:rPr>
                    </w:pPr>
                    <w:r w:rsidRPr="003737C9">
                      <w:rPr>
                        <w:rFonts w:ascii="Calibri" w:hAnsi="Calibri" w:cs="Calibri"/>
                      </w:rPr>
                      <w:t>OX16 9DG</w:t>
                    </w:r>
                  </w:p>
                  <w:p w14:paraId="6046A3B5" w14:textId="7D6558C9" w:rsidR="009F5BC3" w:rsidRPr="003737C9" w:rsidRDefault="009F5BC3" w:rsidP="002F2004">
                    <w:pPr>
                      <w:rPr>
                        <w:rFonts w:ascii="Calibri" w:hAnsi="Calibri" w:cs="Calibri"/>
                      </w:rPr>
                    </w:pPr>
                    <w:r w:rsidRPr="003737C9">
                      <w:rPr>
                        <w:rFonts w:ascii="Calibri" w:hAnsi="Calibri" w:cs="Calibri"/>
                      </w:rPr>
                      <w:t>Tel: 01295 264216</w:t>
                    </w:r>
                  </w:p>
                  <w:p w14:paraId="11033FCE" w14:textId="77777777" w:rsidR="009F5BC3" w:rsidRDefault="009F5BC3" w:rsidP="002F2004">
                    <w:pPr>
                      <w:rPr>
                        <w:rFonts w:ascii="Calibri" w:hAnsi="Calibri" w:cs="Calibri"/>
                        <w:i/>
                      </w:rPr>
                    </w:pPr>
                    <w:r w:rsidRPr="003737C9">
                      <w:rPr>
                        <w:rFonts w:ascii="Calibri" w:hAnsi="Calibri" w:cs="Calibri"/>
                        <w:i/>
                      </w:rPr>
                      <w:t>www.bgn.oxon.sch.uk</w:t>
                    </w:r>
                  </w:p>
                  <w:p w14:paraId="44B38EA3" w14:textId="77777777" w:rsidR="00B10060" w:rsidRPr="000821F3" w:rsidRDefault="00B10060" w:rsidP="002F2004">
                    <w:pPr>
                      <w:rPr>
                        <w:rFonts w:ascii="Calibri" w:hAnsi="Calibri" w:cs="Calibri"/>
                        <w:color w:val="548DD4"/>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73CB6"/>
    <w:multiLevelType w:val="hybridMultilevel"/>
    <w:tmpl w:val="BAF606D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97777B"/>
    <w:multiLevelType w:val="hybridMultilevel"/>
    <w:tmpl w:val="ECF4E1D0"/>
    <w:lvl w:ilvl="0" w:tplc="79C64736">
      <w:start w:val="1"/>
      <w:numFmt w:val="bullet"/>
      <w:lvlRestart w:val="0"/>
      <w:lvlText w:val=""/>
      <w:lvlJc w:val="left"/>
      <w:pPr>
        <w:tabs>
          <w:tab w:val="num" w:pos="720"/>
        </w:tabs>
        <w:ind w:left="720" w:hanging="360"/>
      </w:pPr>
      <w:rPr>
        <w:rFonts w:ascii="Symbol" w:hAnsi="Symbol" w:hint="default"/>
        <w:color w:val="00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0E1892"/>
    <w:multiLevelType w:val="hybridMultilevel"/>
    <w:tmpl w:val="90DCD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5D66D6"/>
    <w:multiLevelType w:val="hybridMultilevel"/>
    <w:tmpl w:val="C6345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8C5E1B"/>
    <w:multiLevelType w:val="multilevel"/>
    <w:tmpl w:val="D4405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2"/>
  <w:drawingGridVerticalSpacing w:val="164"/>
  <w:displayHorizontalDrawingGridEvery w:val="2"/>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1D"/>
    <w:rsid w:val="0001131E"/>
    <w:rsid w:val="00017842"/>
    <w:rsid w:val="0004169D"/>
    <w:rsid w:val="00056041"/>
    <w:rsid w:val="00070198"/>
    <w:rsid w:val="000821F3"/>
    <w:rsid w:val="0008454D"/>
    <w:rsid w:val="00084A26"/>
    <w:rsid w:val="00090219"/>
    <w:rsid w:val="000C380E"/>
    <w:rsid w:val="000C4564"/>
    <w:rsid w:val="000C725B"/>
    <w:rsid w:val="000E045E"/>
    <w:rsid w:val="000E12A4"/>
    <w:rsid w:val="000E1E87"/>
    <w:rsid w:val="000F4FBF"/>
    <w:rsid w:val="00100343"/>
    <w:rsid w:val="0012363E"/>
    <w:rsid w:val="001445C6"/>
    <w:rsid w:val="00145838"/>
    <w:rsid w:val="00146968"/>
    <w:rsid w:val="00155D50"/>
    <w:rsid w:val="00180609"/>
    <w:rsid w:val="00186131"/>
    <w:rsid w:val="001A6044"/>
    <w:rsid w:val="001D1CC1"/>
    <w:rsid w:val="001D4B9B"/>
    <w:rsid w:val="001E3BEC"/>
    <w:rsid w:val="00205217"/>
    <w:rsid w:val="00247DC8"/>
    <w:rsid w:val="00271561"/>
    <w:rsid w:val="00274964"/>
    <w:rsid w:val="00277083"/>
    <w:rsid w:val="00281D2B"/>
    <w:rsid w:val="002821AC"/>
    <w:rsid w:val="002C1465"/>
    <w:rsid w:val="002C3824"/>
    <w:rsid w:val="002C3C89"/>
    <w:rsid w:val="002C6178"/>
    <w:rsid w:val="002D10F4"/>
    <w:rsid w:val="002D66AC"/>
    <w:rsid w:val="002F14B9"/>
    <w:rsid w:val="002F2004"/>
    <w:rsid w:val="00300BBD"/>
    <w:rsid w:val="00301E8D"/>
    <w:rsid w:val="00314765"/>
    <w:rsid w:val="00316353"/>
    <w:rsid w:val="00316540"/>
    <w:rsid w:val="00321426"/>
    <w:rsid w:val="00336AF9"/>
    <w:rsid w:val="00347A8C"/>
    <w:rsid w:val="0036206B"/>
    <w:rsid w:val="003737C9"/>
    <w:rsid w:val="0038526E"/>
    <w:rsid w:val="003B4BF1"/>
    <w:rsid w:val="003B61B6"/>
    <w:rsid w:val="003D50C5"/>
    <w:rsid w:val="00412D86"/>
    <w:rsid w:val="00495BF9"/>
    <w:rsid w:val="004B5CEF"/>
    <w:rsid w:val="004B5CF4"/>
    <w:rsid w:val="004D1239"/>
    <w:rsid w:val="004D6F11"/>
    <w:rsid w:val="004E7497"/>
    <w:rsid w:val="004F1797"/>
    <w:rsid w:val="005061B7"/>
    <w:rsid w:val="0053377B"/>
    <w:rsid w:val="00537F8F"/>
    <w:rsid w:val="0056232D"/>
    <w:rsid w:val="0057364C"/>
    <w:rsid w:val="005851B7"/>
    <w:rsid w:val="00585250"/>
    <w:rsid w:val="0058717B"/>
    <w:rsid w:val="00587AAA"/>
    <w:rsid w:val="005B0240"/>
    <w:rsid w:val="005D0D86"/>
    <w:rsid w:val="005D47EF"/>
    <w:rsid w:val="005E4697"/>
    <w:rsid w:val="005F1054"/>
    <w:rsid w:val="005F23BB"/>
    <w:rsid w:val="00613D58"/>
    <w:rsid w:val="0062270E"/>
    <w:rsid w:val="00631EDA"/>
    <w:rsid w:val="006336CE"/>
    <w:rsid w:val="00644913"/>
    <w:rsid w:val="0064703E"/>
    <w:rsid w:val="006479B3"/>
    <w:rsid w:val="00651BE7"/>
    <w:rsid w:val="006531AD"/>
    <w:rsid w:val="00660ADE"/>
    <w:rsid w:val="00665507"/>
    <w:rsid w:val="00687E43"/>
    <w:rsid w:val="0070084A"/>
    <w:rsid w:val="00715F71"/>
    <w:rsid w:val="0072059A"/>
    <w:rsid w:val="00723315"/>
    <w:rsid w:val="00732B72"/>
    <w:rsid w:val="0073307A"/>
    <w:rsid w:val="00752A1A"/>
    <w:rsid w:val="00762990"/>
    <w:rsid w:val="00765E52"/>
    <w:rsid w:val="007838A8"/>
    <w:rsid w:val="007A6CDC"/>
    <w:rsid w:val="007B0B1B"/>
    <w:rsid w:val="007B3361"/>
    <w:rsid w:val="007B602B"/>
    <w:rsid w:val="007C5B8A"/>
    <w:rsid w:val="007D56BD"/>
    <w:rsid w:val="007D7E2F"/>
    <w:rsid w:val="007E3FA2"/>
    <w:rsid w:val="007F26E6"/>
    <w:rsid w:val="00802751"/>
    <w:rsid w:val="008047CC"/>
    <w:rsid w:val="00806E61"/>
    <w:rsid w:val="008444FD"/>
    <w:rsid w:val="008567BA"/>
    <w:rsid w:val="008741FB"/>
    <w:rsid w:val="00880321"/>
    <w:rsid w:val="008B3648"/>
    <w:rsid w:val="008C018D"/>
    <w:rsid w:val="008C4F03"/>
    <w:rsid w:val="008D0F5B"/>
    <w:rsid w:val="008D3D6C"/>
    <w:rsid w:val="008E3B68"/>
    <w:rsid w:val="00911DC0"/>
    <w:rsid w:val="00913A94"/>
    <w:rsid w:val="0093459F"/>
    <w:rsid w:val="0094560D"/>
    <w:rsid w:val="009615C7"/>
    <w:rsid w:val="009635A3"/>
    <w:rsid w:val="0096561F"/>
    <w:rsid w:val="0097439A"/>
    <w:rsid w:val="00985418"/>
    <w:rsid w:val="009D6485"/>
    <w:rsid w:val="009D7956"/>
    <w:rsid w:val="009F5BC3"/>
    <w:rsid w:val="009F74CE"/>
    <w:rsid w:val="00A23736"/>
    <w:rsid w:val="00A45676"/>
    <w:rsid w:val="00A4578C"/>
    <w:rsid w:val="00A53530"/>
    <w:rsid w:val="00A5386F"/>
    <w:rsid w:val="00A71E2C"/>
    <w:rsid w:val="00A73E1F"/>
    <w:rsid w:val="00A7485E"/>
    <w:rsid w:val="00A759D1"/>
    <w:rsid w:val="00A7781D"/>
    <w:rsid w:val="00A81201"/>
    <w:rsid w:val="00AA2D17"/>
    <w:rsid w:val="00AA3AF2"/>
    <w:rsid w:val="00AC4A74"/>
    <w:rsid w:val="00AD3079"/>
    <w:rsid w:val="00AD7011"/>
    <w:rsid w:val="00AD7699"/>
    <w:rsid w:val="00B10060"/>
    <w:rsid w:val="00B14E3F"/>
    <w:rsid w:val="00B620FE"/>
    <w:rsid w:val="00B809E3"/>
    <w:rsid w:val="00B81FD0"/>
    <w:rsid w:val="00B83D20"/>
    <w:rsid w:val="00B84B00"/>
    <w:rsid w:val="00BA047E"/>
    <w:rsid w:val="00BA7ACC"/>
    <w:rsid w:val="00BB07F3"/>
    <w:rsid w:val="00BB212F"/>
    <w:rsid w:val="00BB4C36"/>
    <w:rsid w:val="00BD00C0"/>
    <w:rsid w:val="00BD7104"/>
    <w:rsid w:val="00C00DCC"/>
    <w:rsid w:val="00C05FF2"/>
    <w:rsid w:val="00C4059B"/>
    <w:rsid w:val="00C43D6E"/>
    <w:rsid w:val="00C90B5A"/>
    <w:rsid w:val="00C94E3D"/>
    <w:rsid w:val="00CB03B9"/>
    <w:rsid w:val="00CD3162"/>
    <w:rsid w:val="00CE477A"/>
    <w:rsid w:val="00CF3D69"/>
    <w:rsid w:val="00D33554"/>
    <w:rsid w:val="00D3381B"/>
    <w:rsid w:val="00D34123"/>
    <w:rsid w:val="00D50B87"/>
    <w:rsid w:val="00D7580E"/>
    <w:rsid w:val="00D81C83"/>
    <w:rsid w:val="00D869CE"/>
    <w:rsid w:val="00D876F0"/>
    <w:rsid w:val="00DB2B08"/>
    <w:rsid w:val="00DB53E5"/>
    <w:rsid w:val="00DB6BF9"/>
    <w:rsid w:val="00DE0652"/>
    <w:rsid w:val="00DE4DE5"/>
    <w:rsid w:val="00DF166F"/>
    <w:rsid w:val="00E00479"/>
    <w:rsid w:val="00E258FE"/>
    <w:rsid w:val="00E30D7C"/>
    <w:rsid w:val="00E477D8"/>
    <w:rsid w:val="00E55ADC"/>
    <w:rsid w:val="00E84DAC"/>
    <w:rsid w:val="00EB3EA3"/>
    <w:rsid w:val="00EC63F5"/>
    <w:rsid w:val="00ED1749"/>
    <w:rsid w:val="00ED1F9F"/>
    <w:rsid w:val="00ED219A"/>
    <w:rsid w:val="00ED33AD"/>
    <w:rsid w:val="00EE0C4C"/>
    <w:rsid w:val="00EE6736"/>
    <w:rsid w:val="00F01BC6"/>
    <w:rsid w:val="00F06FD2"/>
    <w:rsid w:val="00F14F19"/>
    <w:rsid w:val="00F256CE"/>
    <w:rsid w:val="00F34C21"/>
    <w:rsid w:val="00F4578B"/>
    <w:rsid w:val="00F546B9"/>
    <w:rsid w:val="00F81B2D"/>
    <w:rsid w:val="00F837E8"/>
    <w:rsid w:val="00FA166C"/>
    <w:rsid w:val="00FA2A5E"/>
    <w:rsid w:val="00FB2902"/>
    <w:rsid w:val="00FC44BD"/>
    <w:rsid w:val="00FD0892"/>
    <w:rsid w:val="00FE44AC"/>
    <w:rsid w:val="00FE4754"/>
    <w:rsid w:val="00FF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7238649A"/>
  <w14:defaultImageDpi w14:val="0"/>
  <w15:docId w15:val="{DE90EB66-D6CD-475E-A5E7-3856297E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F71"/>
    <w:pPr>
      <w:overflowPunct w:val="0"/>
      <w:autoSpaceDE w:val="0"/>
      <w:autoSpaceDN w:val="0"/>
      <w:adjustRightInd w:val="0"/>
      <w:textAlignment w:val="baseline"/>
    </w:pPr>
    <w:rPr>
      <w:sz w:val="20"/>
      <w:szCs w:val="20"/>
      <w:lang w:val="en-GB"/>
    </w:rPr>
  </w:style>
  <w:style w:type="paragraph" w:styleId="Heading1">
    <w:name w:val="heading 1"/>
    <w:basedOn w:val="Normal"/>
    <w:next w:val="Normal"/>
    <w:link w:val="Heading1Char"/>
    <w:uiPriority w:val="99"/>
    <w:qFormat/>
    <w:rsid w:val="00056041"/>
    <w:pPr>
      <w:keepNext/>
      <w:overflowPunct/>
      <w:autoSpaceDE/>
      <w:autoSpaceDN/>
      <w:adjustRightInd/>
      <w:jc w:val="center"/>
      <w:textAlignment w:val="auto"/>
      <w:outlineLvl w:val="0"/>
    </w:pPr>
    <w:rPr>
      <w:sz w:val="30"/>
      <w:lang w:val="en-US"/>
    </w:rPr>
  </w:style>
  <w:style w:type="paragraph" w:styleId="Heading2">
    <w:name w:val="heading 2"/>
    <w:basedOn w:val="Normal"/>
    <w:next w:val="Normal"/>
    <w:link w:val="Heading2Char"/>
    <w:uiPriority w:val="99"/>
    <w:qFormat/>
    <w:rsid w:val="00056041"/>
    <w:pPr>
      <w:keepNext/>
      <w:overflowPunct/>
      <w:autoSpaceDE/>
      <w:autoSpaceDN/>
      <w:adjustRightInd/>
      <w:jc w:val="center"/>
      <w:textAlignment w:val="auto"/>
      <w:outlineLvl w:val="1"/>
    </w:pPr>
    <w:rPr>
      <w:rFonts w:ascii="Arial Narrow" w:hAnsi="Arial Narrow"/>
      <w:sz w:val="24"/>
    </w:rPr>
  </w:style>
  <w:style w:type="paragraph" w:styleId="Heading3">
    <w:name w:val="heading 3"/>
    <w:basedOn w:val="Normal"/>
    <w:next w:val="Normal"/>
    <w:link w:val="Heading3Char"/>
    <w:uiPriority w:val="99"/>
    <w:qFormat/>
    <w:rsid w:val="00056041"/>
    <w:pPr>
      <w:keepNext/>
      <w:overflowPunct/>
      <w:autoSpaceDE/>
      <w:autoSpaceDN/>
      <w:adjustRightInd/>
      <w:textAlignment w:val="auto"/>
      <w:outlineLvl w:val="2"/>
    </w:pPr>
    <w:rPr>
      <w:b/>
    </w:rPr>
  </w:style>
  <w:style w:type="paragraph" w:styleId="Heading4">
    <w:name w:val="heading 4"/>
    <w:basedOn w:val="Normal"/>
    <w:next w:val="Normal"/>
    <w:link w:val="Heading4Char"/>
    <w:uiPriority w:val="99"/>
    <w:qFormat/>
    <w:rsid w:val="00056041"/>
    <w:pPr>
      <w:keepNext/>
      <w:outlineLvl w:val="3"/>
    </w:pPr>
    <w:rPr>
      <w:rFonts w:ascii="Arial" w:hAnsi="Arial" w:cs="Arial"/>
      <w:sz w:val="24"/>
      <w:u w:val="single"/>
    </w:rPr>
  </w:style>
  <w:style w:type="paragraph" w:styleId="Heading5">
    <w:name w:val="heading 5"/>
    <w:basedOn w:val="Normal"/>
    <w:next w:val="Normal"/>
    <w:link w:val="Heading5Char"/>
    <w:uiPriority w:val="99"/>
    <w:qFormat/>
    <w:rsid w:val="00056041"/>
    <w:pPr>
      <w:keepNext/>
      <w:outlineLvl w:val="4"/>
    </w:pPr>
    <w:rPr>
      <w:rFonts w:ascii="Arial" w:hAnsi="Arial" w:cs="Arial"/>
      <w:b/>
      <w:bCs/>
      <w:sz w:val="24"/>
    </w:rPr>
  </w:style>
  <w:style w:type="paragraph" w:styleId="Heading6">
    <w:name w:val="heading 6"/>
    <w:basedOn w:val="Normal"/>
    <w:next w:val="Normal"/>
    <w:link w:val="Heading6Char"/>
    <w:uiPriority w:val="99"/>
    <w:qFormat/>
    <w:rsid w:val="00056041"/>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2004"/>
    <w:rPr>
      <w:rFonts w:cs="Times New Roman"/>
      <w:sz w:val="30"/>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GB" w:eastAsia="x-non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GB" w:eastAsia="x-none"/>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n-GB" w:eastAsia="x-none"/>
    </w:rPr>
  </w:style>
  <w:style w:type="paragraph" w:styleId="Header">
    <w:name w:val="header"/>
    <w:basedOn w:val="Normal"/>
    <w:link w:val="HeaderChar"/>
    <w:uiPriority w:val="99"/>
    <w:rsid w:val="00056041"/>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en-GB" w:eastAsia="x-none"/>
    </w:rPr>
  </w:style>
  <w:style w:type="paragraph" w:styleId="Footer">
    <w:name w:val="footer"/>
    <w:basedOn w:val="Normal"/>
    <w:link w:val="FooterChar"/>
    <w:uiPriority w:val="99"/>
    <w:rsid w:val="00056041"/>
    <w:pPr>
      <w:tabs>
        <w:tab w:val="center" w:pos="4153"/>
        <w:tab w:val="right" w:pos="8306"/>
      </w:tabs>
    </w:pPr>
    <w:rPr>
      <w:lang w:val="en-US"/>
    </w:rPr>
  </w:style>
  <w:style w:type="character" w:customStyle="1" w:styleId="FooterChar">
    <w:name w:val="Footer Char"/>
    <w:basedOn w:val="DefaultParagraphFont"/>
    <w:link w:val="Footer"/>
    <w:uiPriority w:val="99"/>
    <w:locked/>
    <w:rsid w:val="000821F3"/>
    <w:rPr>
      <w:rFonts w:cs="Times New Roman"/>
      <w:lang w:val="x-none" w:eastAsia="en-US"/>
    </w:rPr>
  </w:style>
  <w:style w:type="paragraph" w:styleId="BodyText">
    <w:name w:val="Body Text"/>
    <w:basedOn w:val="Normal"/>
    <w:link w:val="BodyTextChar"/>
    <w:uiPriority w:val="99"/>
    <w:rsid w:val="00056041"/>
    <w:rPr>
      <w:rFonts w:ascii="Arial" w:hAnsi="Arial" w:cs="Arial"/>
      <w:sz w:val="24"/>
    </w:rPr>
  </w:style>
  <w:style w:type="character" w:customStyle="1" w:styleId="BodyTextChar">
    <w:name w:val="Body Text Char"/>
    <w:basedOn w:val="DefaultParagraphFont"/>
    <w:link w:val="BodyText"/>
    <w:uiPriority w:val="99"/>
    <w:semiHidden/>
    <w:locked/>
    <w:rPr>
      <w:rFonts w:cs="Times New Roman"/>
      <w:sz w:val="20"/>
      <w:szCs w:val="20"/>
      <w:lang w:val="en-GB" w:eastAsia="x-none"/>
    </w:rPr>
  </w:style>
  <w:style w:type="paragraph" w:styleId="BalloonText">
    <w:name w:val="Balloon Text"/>
    <w:basedOn w:val="Normal"/>
    <w:link w:val="BalloonTextChar"/>
    <w:uiPriority w:val="99"/>
    <w:semiHidden/>
    <w:rsid w:val="0031476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x-none"/>
    </w:rPr>
  </w:style>
  <w:style w:type="table" w:styleId="TableGrid">
    <w:name w:val="Table Grid"/>
    <w:basedOn w:val="TableNormal"/>
    <w:uiPriority w:val="99"/>
    <w:rsid w:val="00880321"/>
    <w:pPr>
      <w:widowControl w:val="0"/>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C4A74"/>
    <w:rPr>
      <w:rFonts w:cs="Times New Roman"/>
      <w:color w:val="0000FF"/>
      <w:u w:val="single"/>
    </w:rPr>
  </w:style>
  <w:style w:type="character" w:styleId="Emphasis">
    <w:name w:val="Emphasis"/>
    <w:basedOn w:val="DefaultParagraphFont"/>
    <w:uiPriority w:val="99"/>
    <w:qFormat/>
    <w:rsid w:val="000821F3"/>
    <w:rPr>
      <w:rFonts w:cs="Times New Roman"/>
      <w:i/>
    </w:rPr>
  </w:style>
  <w:style w:type="paragraph" w:styleId="NoSpacing">
    <w:name w:val="No Spacing"/>
    <w:uiPriority w:val="1"/>
    <w:qFormat/>
    <w:rsid w:val="00316353"/>
    <w:pPr>
      <w:overflowPunct w:val="0"/>
      <w:autoSpaceDE w:val="0"/>
      <w:autoSpaceDN w:val="0"/>
      <w:adjustRightInd w:val="0"/>
      <w:textAlignment w:val="baseline"/>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16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evorb\Application%20Data\Microsoft\Templates\LETTER%20HEAD%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new.dot</Template>
  <TotalTime>0</TotalTime>
  <Pages>1</Pages>
  <Words>152</Words>
  <Characters>872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BGN School</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Debbie Coleman</cp:lastModifiedBy>
  <cp:revision>2</cp:revision>
  <cp:lastPrinted>2023-01-04T14:04:00Z</cp:lastPrinted>
  <dcterms:created xsi:type="dcterms:W3CDTF">2023-01-26T08:01:00Z</dcterms:created>
  <dcterms:modified xsi:type="dcterms:W3CDTF">2023-01-26T08:01:00Z</dcterms:modified>
</cp:coreProperties>
</file>